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8A" w:rsidRPr="00AE68BE" w:rsidRDefault="00AE68BE" w:rsidP="00544B8A">
      <w:pPr>
        <w:jc w:val="center"/>
        <w:rPr>
          <w:rFonts w:ascii="Century Gothic" w:hAnsi="Century Gothic"/>
          <w:b/>
        </w:rPr>
      </w:pPr>
      <w:r w:rsidRPr="00AE68BE">
        <w:rPr>
          <w:rFonts w:ascii="Century Gothic" w:hAnsi="Century Gothic"/>
          <w:b/>
          <w:noProof/>
        </w:rPr>
        <w:drawing>
          <wp:inline distT="0" distB="0" distL="0" distR="0">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o Color LINC Logo.pn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219207" cy="1219207"/>
                    </a:xfrm>
                    <a:prstGeom prst="rect">
                      <a:avLst/>
                    </a:prstGeom>
                  </pic:spPr>
                </pic:pic>
              </a:graphicData>
            </a:graphic>
          </wp:inline>
        </w:drawing>
      </w:r>
    </w:p>
    <w:p w:rsidR="00007093" w:rsidRPr="00AE68BE" w:rsidRDefault="00207819" w:rsidP="00B676DD">
      <w:pPr>
        <w:pStyle w:val="Title"/>
        <w:rPr>
          <w:rFonts w:ascii="Century Gothic" w:hAnsi="Century Gothic"/>
        </w:rPr>
      </w:pPr>
      <w:r w:rsidRPr="00AE68BE">
        <w:rPr>
          <w:rFonts w:ascii="Century Gothic" w:hAnsi="Century Gothic"/>
        </w:rPr>
        <w:t>LEGAL INFORMATION NETWORK FOR CANCER</w:t>
      </w:r>
    </w:p>
    <w:p w:rsidR="00007093" w:rsidRPr="00AE68BE" w:rsidRDefault="00007093" w:rsidP="00925816">
      <w:pPr>
        <w:rPr>
          <w:rFonts w:ascii="Century Gothic" w:hAnsi="Century Gothic"/>
          <w:b/>
        </w:rPr>
      </w:pPr>
    </w:p>
    <w:p w:rsidR="00BD47E1" w:rsidRPr="00AE68BE" w:rsidRDefault="00B76D40" w:rsidP="00B76D40">
      <w:pPr>
        <w:pBdr>
          <w:bottom w:val="single" w:sz="6" w:space="1" w:color="auto"/>
        </w:pBdr>
        <w:jc w:val="center"/>
        <w:rPr>
          <w:rFonts w:ascii="Century Gothic" w:hAnsi="Century Gothic"/>
          <w:b/>
          <w:caps/>
        </w:rPr>
      </w:pPr>
      <w:r w:rsidRPr="00AE68BE">
        <w:rPr>
          <w:rFonts w:ascii="Century Gothic" w:hAnsi="Century Gothic"/>
          <w:b/>
          <w:caps/>
        </w:rPr>
        <w:t>Attorney volunteer application</w:t>
      </w:r>
    </w:p>
    <w:p w:rsidR="00BC429E" w:rsidRPr="00AE68BE" w:rsidRDefault="00BC429E" w:rsidP="00B76D40">
      <w:pPr>
        <w:pBdr>
          <w:bottom w:val="single" w:sz="6" w:space="1" w:color="auto"/>
        </w:pBdr>
        <w:jc w:val="center"/>
        <w:rPr>
          <w:rFonts w:ascii="Century Gothic" w:hAnsi="Century Gothic"/>
          <w:b/>
          <w:caps/>
        </w:rPr>
      </w:pPr>
    </w:p>
    <w:p w:rsidR="00B76D40" w:rsidRPr="00AE68BE" w:rsidRDefault="00B76D40" w:rsidP="00B76D40">
      <w:pPr>
        <w:jc w:val="center"/>
        <w:rPr>
          <w:rFonts w:ascii="Century Gothic" w:hAnsi="Century Gothic"/>
          <w:b/>
        </w:rPr>
      </w:pPr>
    </w:p>
    <w:p w:rsidR="00B76D40" w:rsidRPr="00AE68BE" w:rsidRDefault="00AE68BE" w:rsidP="00E70831">
      <w:pPr>
        <w:rPr>
          <w:rFonts w:ascii="Century Gothic" w:hAnsi="Century Gothic"/>
          <w:b/>
          <w:smallCaps/>
        </w:rPr>
      </w:pPr>
      <w:r w:rsidRPr="00AE68BE">
        <w:rPr>
          <w:rFonts w:ascii="Century Gothic" w:hAnsi="Century Gothic"/>
          <w:b/>
          <w:smallCaps/>
        </w:rPr>
        <w:t>CONTACT INFORMATION</w:t>
      </w:r>
    </w:p>
    <w:p w:rsidR="006356B6" w:rsidRPr="00AE68BE" w:rsidRDefault="006356B6" w:rsidP="00BC429E">
      <w:pPr>
        <w:jc w:val="center"/>
        <w:rPr>
          <w:rFonts w:ascii="Century Gothic" w:hAnsi="Century Gothic"/>
          <w:smallCap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2070"/>
        <w:gridCol w:w="1620"/>
        <w:gridCol w:w="3987"/>
      </w:tblGrid>
      <w:tr w:rsidR="00F445ED" w:rsidRPr="00AE68BE">
        <w:trPr>
          <w:trHeight w:val="381"/>
        </w:trPr>
        <w:tc>
          <w:tcPr>
            <w:tcW w:w="4698" w:type="dxa"/>
            <w:gridSpan w:val="2"/>
            <w:shd w:val="clear" w:color="auto" w:fill="auto"/>
          </w:tcPr>
          <w:p w:rsidR="00F445ED" w:rsidRPr="00AE68BE" w:rsidRDefault="00AE68BE" w:rsidP="00F445ED">
            <w:pPr>
              <w:rPr>
                <w:rFonts w:ascii="Century Gothic" w:hAnsi="Century Gothic"/>
                <w:b/>
                <w:smallCaps/>
              </w:rPr>
            </w:pPr>
            <w:r w:rsidRPr="00AE68BE">
              <w:rPr>
                <w:rFonts w:ascii="Century Gothic" w:hAnsi="Century Gothic"/>
                <w:b/>
                <w:smallCaps/>
              </w:rPr>
              <w:t>FIRST NAME</w:t>
            </w:r>
            <w:proofErr w:type="gramStart"/>
            <w:r w:rsidRPr="00AE68BE">
              <w:rPr>
                <w:rFonts w:ascii="Century Gothic" w:hAnsi="Century Gothic"/>
                <w:b/>
                <w:smallCaps/>
              </w:rPr>
              <w:t xml:space="preserve">*   </w:t>
            </w:r>
            <w:proofErr w:type="gramEnd"/>
          </w:p>
        </w:tc>
        <w:tc>
          <w:tcPr>
            <w:tcW w:w="5607" w:type="dxa"/>
            <w:gridSpan w:val="2"/>
            <w:shd w:val="clear" w:color="auto" w:fill="auto"/>
          </w:tcPr>
          <w:p w:rsidR="00F445ED" w:rsidRPr="00AE68BE" w:rsidRDefault="00AE68BE" w:rsidP="00F445ED">
            <w:pPr>
              <w:rPr>
                <w:rFonts w:ascii="Century Gothic" w:hAnsi="Century Gothic"/>
                <w:b/>
                <w:smallCaps/>
              </w:rPr>
            </w:pPr>
            <w:r w:rsidRPr="00AE68BE">
              <w:rPr>
                <w:rFonts w:ascii="Century Gothic" w:hAnsi="Century Gothic"/>
                <w:b/>
                <w:smallCaps/>
              </w:rPr>
              <w:t>LAST NAME</w:t>
            </w:r>
            <w:proofErr w:type="gramStart"/>
            <w:r w:rsidRPr="00AE68BE">
              <w:rPr>
                <w:rFonts w:ascii="Century Gothic" w:hAnsi="Century Gothic"/>
                <w:b/>
                <w:smallCaps/>
              </w:rPr>
              <w:t xml:space="preserve">*         </w:t>
            </w:r>
            <w:proofErr w:type="gramEnd"/>
          </w:p>
        </w:tc>
      </w:tr>
      <w:tr w:rsidR="00D96434" w:rsidRPr="00AE68BE">
        <w:trPr>
          <w:trHeight w:val="381"/>
        </w:trPr>
        <w:tc>
          <w:tcPr>
            <w:tcW w:w="4698" w:type="dxa"/>
            <w:gridSpan w:val="2"/>
            <w:shd w:val="clear" w:color="auto" w:fill="auto"/>
          </w:tcPr>
          <w:p w:rsidR="00D96434" w:rsidRPr="00AE68BE" w:rsidRDefault="00AE68BE" w:rsidP="00F445ED">
            <w:pPr>
              <w:rPr>
                <w:rFonts w:ascii="Century Gothic" w:hAnsi="Century Gothic"/>
                <w:b/>
                <w:smallCaps/>
              </w:rPr>
            </w:pPr>
            <w:r w:rsidRPr="00AE68BE">
              <w:rPr>
                <w:rFonts w:ascii="Century Gothic" w:hAnsi="Century Gothic"/>
                <w:b/>
                <w:smallCaps/>
              </w:rPr>
              <w:t>EMPLOYER</w:t>
            </w:r>
            <w:proofErr w:type="gramStart"/>
            <w:r w:rsidRPr="00AE68BE">
              <w:rPr>
                <w:rFonts w:ascii="Century Gothic" w:hAnsi="Century Gothic"/>
                <w:b/>
                <w:smallCaps/>
              </w:rPr>
              <w:t xml:space="preserve">*  </w:t>
            </w:r>
            <w:proofErr w:type="gramEnd"/>
          </w:p>
        </w:tc>
        <w:tc>
          <w:tcPr>
            <w:tcW w:w="5607" w:type="dxa"/>
            <w:gridSpan w:val="2"/>
            <w:shd w:val="clear" w:color="auto" w:fill="auto"/>
          </w:tcPr>
          <w:p w:rsidR="00D96434" w:rsidRPr="00AE68BE" w:rsidRDefault="00AE68BE" w:rsidP="00F445ED">
            <w:pPr>
              <w:rPr>
                <w:rFonts w:ascii="Century Gothic" w:hAnsi="Century Gothic"/>
                <w:b/>
                <w:smallCaps/>
              </w:rPr>
            </w:pPr>
            <w:r w:rsidRPr="00AE68BE">
              <w:rPr>
                <w:rFonts w:ascii="Century Gothic" w:hAnsi="Century Gothic"/>
                <w:b/>
                <w:smallCaps/>
              </w:rPr>
              <w:t>TITLE</w:t>
            </w:r>
            <w:proofErr w:type="gramStart"/>
            <w:r w:rsidRPr="00AE68BE">
              <w:rPr>
                <w:rFonts w:ascii="Century Gothic" w:hAnsi="Century Gothic"/>
                <w:b/>
                <w:smallCaps/>
              </w:rPr>
              <w:t xml:space="preserve">*   </w:t>
            </w:r>
            <w:proofErr w:type="gramEnd"/>
          </w:p>
        </w:tc>
      </w:tr>
      <w:tr w:rsidR="00D96434" w:rsidRPr="00AE68BE">
        <w:trPr>
          <w:trHeight w:val="381"/>
        </w:trPr>
        <w:tc>
          <w:tcPr>
            <w:tcW w:w="10305" w:type="dxa"/>
            <w:gridSpan w:val="4"/>
            <w:shd w:val="clear" w:color="auto" w:fill="auto"/>
          </w:tcPr>
          <w:p w:rsidR="00D96434" w:rsidRPr="00AE68BE" w:rsidRDefault="00AE68BE" w:rsidP="00F445ED">
            <w:pPr>
              <w:rPr>
                <w:rFonts w:ascii="Century Gothic" w:hAnsi="Century Gothic"/>
                <w:b/>
                <w:smallCaps/>
              </w:rPr>
            </w:pPr>
            <w:r w:rsidRPr="00AE68BE">
              <w:rPr>
                <w:rFonts w:ascii="Century Gothic" w:hAnsi="Century Gothic"/>
                <w:b/>
                <w:smallCaps/>
              </w:rPr>
              <w:t xml:space="preserve">WORK ADDRESS* </w:t>
            </w:r>
          </w:p>
        </w:tc>
      </w:tr>
      <w:tr w:rsidR="00D96434" w:rsidRPr="00AE68BE">
        <w:trPr>
          <w:trHeight w:val="381"/>
        </w:trPr>
        <w:tc>
          <w:tcPr>
            <w:tcW w:w="2628" w:type="dxa"/>
            <w:shd w:val="clear" w:color="auto" w:fill="auto"/>
          </w:tcPr>
          <w:p w:rsidR="00D96434" w:rsidRPr="00AE68BE" w:rsidRDefault="00AE68BE" w:rsidP="00D96434">
            <w:pPr>
              <w:rPr>
                <w:rFonts w:ascii="Century Gothic" w:hAnsi="Century Gothic"/>
                <w:b/>
                <w:smallCaps/>
              </w:rPr>
            </w:pPr>
            <w:r w:rsidRPr="00AE68BE">
              <w:rPr>
                <w:rFonts w:ascii="Century Gothic" w:hAnsi="Century Gothic"/>
                <w:b/>
                <w:smallCaps/>
              </w:rPr>
              <w:t>CITY</w:t>
            </w:r>
            <w:proofErr w:type="gramStart"/>
            <w:r w:rsidRPr="00AE68BE">
              <w:rPr>
                <w:rFonts w:ascii="Century Gothic" w:hAnsi="Century Gothic"/>
                <w:b/>
                <w:smallCaps/>
              </w:rPr>
              <w:t xml:space="preserve">*     </w:t>
            </w:r>
            <w:proofErr w:type="gramEnd"/>
          </w:p>
        </w:tc>
        <w:tc>
          <w:tcPr>
            <w:tcW w:w="2070" w:type="dxa"/>
            <w:shd w:val="clear" w:color="auto" w:fill="auto"/>
          </w:tcPr>
          <w:p w:rsidR="00D96434" w:rsidRPr="00AE68BE" w:rsidRDefault="00AE68BE" w:rsidP="00D96434">
            <w:pPr>
              <w:rPr>
                <w:rFonts w:ascii="Century Gothic" w:hAnsi="Century Gothic"/>
                <w:b/>
                <w:smallCaps/>
              </w:rPr>
            </w:pPr>
            <w:r w:rsidRPr="00AE68BE">
              <w:rPr>
                <w:rFonts w:ascii="Century Gothic" w:hAnsi="Century Gothic"/>
                <w:b/>
                <w:smallCaps/>
              </w:rPr>
              <w:t xml:space="preserve">STATE* </w:t>
            </w:r>
          </w:p>
        </w:tc>
        <w:tc>
          <w:tcPr>
            <w:tcW w:w="1620" w:type="dxa"/>
            <w:shd w:val="clear" w:color="auto" w:fill="auto"/>
          </w:tcPr>
          <w:p w:rsidR="00D96434" w:rsidRPr="00AE68BE" w:rsidRDefault="00AE68BE" w:rsidP="00D96434">
            <w:pPr>
              <w:rPr>
                <w:rFonts w:ascii="Century Gothic" w:hAnsi="Century Gothic"/>
                <w:b/>
                <w:smallCaps/>
              </w:rPr>
            </w:pPr>
            <w:r w:rsidRPr="00AE68BE">
              <w:rPr>
                <w:rFonts w:ascii="Century Gothic" w:hAnsi="Century Gothic"/>
                <w:b/>
                <w:smallCaps/>
              </w:rPr>
              <w:t xml:space="preserve">ZIP* </w:t>
            </w:r>
          </w:p>
        </w:tc>
        <w:tc>
          <w:tcPr>
            <w:tcW w:w="3987" w:type="dxa"/>
            <w:shd w:val="clear" w:color="auto" w:fill="auto"/>
          </w:tcPr>
          <w:p w:rsidR="00D96434" w:rsidRPr="00AE68BE" w:rsidRDefault="00AE68BE" w:rsidP="00D96434">
            <w:pPr>
              <w:rPr>
                <w:rFonts w:ascii="Century Gothic" w:hAnsi="Century Gothic"/>
                <w:b/>
                <w:smallCaps/>
              </w:rPr>
            </w:pPr>
            <w:r w:rsidRPr="00AE68BE">
              <w:rPr>
                <w:rFonts w:ascii="Century Gothic" w:hAnsi="Century Gothic"/>
                <w:b/>
                <w:smallCaps/>
              </w:rPr>
              <w:t xml:space="preserve">COUNTY (OR N/A)* </w:t>
            </w:r>
          </w:p>
        </w:tc>
      </w:tr>
      <w:tr w:rsidR="00D96434" w:rsidRPr="00AE68BE">
        <w:trPr>
          <w:trHeight w:val="381"/>
        </w:trPr>
        <w:tc>
          <w:tcPr>
            <w:tcW w:w="4698" w:type="dxa"/>
            <w:gridSpan w:val="2"/>
            <w:shd w:val="clear" w:color="auto" w:fill="auto"/>
          </w:tcPr>
          <w:p w:rsidR="00D96434" w:rsidRPr="00AE68BE" w:rsidRDefault="00A46377" w:rsidP="001C109D">
            <w:pPr>
              <w:rPr>
                <w:rFonts w:ascii="Century Gothic" w:hAnsi="Century Gothic"/>
                <w:b/>
                <w:smallCaps/>
              </w:rPr>
            </w:pPr>
            <w:r>
              <w:rPr>
                <w:rFonts w:ascii="Century Gothic" w:hAnsi="Century Gothic"/>
                <w:b/>
                <w:smallCaps/>
              </w:rPr>
              <w:t xml:space="preserve">WORK PHONE* </w:t>
            </w:r>
          </w:p>
        </w:tc>
        <w:tc>
          <w:tcPr>
            <w:tcW w:w="5607" w:type="dxa"/>
            <w:gridSpan w:val="2"/>
            <w:shd w:val="clear" w:color="auto" w:fill="auto"/>
          </w:tcPr>
          <w:p w:rsidR="00D96434" w:rsidRPr="00AE68BE" w:rsidRDefault="00AE68BE" w:rsidP="001C109D">
            <w:pPr>
              <w:rPr>
                <w:rFonts w:ascii="Century Gothic" w:hAnsi="Century Gothic"/>
                <w:b/>
                <w:smallCaps/>
              </w:rPr>
            </w:pPr>
            <w:r w:rsidRPr="00AE68BE">
              <w:rPr>
                <w:rFonts w:ascii="Century Gothic" w:hAnsi="Century Gothic"/>
                <w:b/>
                <w:smallCaps/>
              </w:rPr>
              <w:t>WORK EMAIL</w:t>
            </w:r>
            <w:proofErr w:type="gramStart"/>
            <w:r w:rsidRPr="00AE68BE">
              <w:rPr>
                <w:rFonts w:ascii="Century Gothic" w:hAnsi="Century Gothic"/>
                <w:b/>
                <w:smallCaps/>
              </w:rPr>
              <w:t xml:space="preserve">*           </w:t>
            </w:r>
            <w:proofErr w:type="gramEnd"/>
          </w:p>
        </w:tc>
      </w:tr>
      <w:tr w:rsidR="00B12DA6" w:rsidRPr="00AE68BE">
        <w:trPr>
          <w:trHeight w:val="381"/>
        </w:trPr>
        <w:tc>
          <w:tcPr>
            <w:tcW w:w="10305" w:type="dxa"/>
            <w:gridSpan w:val="4"/>
            <w:shd w:val="clear" w:color="auto" w:fill="auto"/>
          </w:tcPr>
          <w:p w:rsidR="00B12DA6" w:rsidRPr="00AE68BE" w:rsidRDefault="00AE68BE" w:rsidP="00B12DA6">
            <w:pPr>
              <w:rPr>
                <w:rFonts w:ascii="Century Gothic" w:hAnsi="Century Gothic"/>
                <w:smallCaps/>
              </w:rPr>
            </w:pPr>
            <w:r w:rsidRPr="00AE68BE">
              <w:rPr>
                <w:rFonts w:ascii="Century Gothic" w:hAnsi="Century Gothic"/>
                <w:smallCaps/>
              </w:rPr>
              <w:t>HOME ADDRESS</w:t>
            </w:r>
          </w:p>
        </w:tc>
      </w:tr>
      <w:tr w:rsidR="00D96434" w:rsidRPr="00AE68BE">
        <w:trPr>
          <w:trHeight w:val="381"/>
        </w:trPr>
        <w:tc>
          <w:tcPr>
            <w:tcW w:w="2628" w:type="dxa"/>
            <w:shd w:val="clear" w:color="auto" w:fill="auto"/>
          </w:tcPr>
          <w:p w:rsidR="00D96434" w:rsidRPr="00AE68BE" w:rsidRDefault="00AE68BE" w:rsidP="001C109D">
            <w:pPr>
              <w:rPr>
                <w:rFonts w:ascii="Century Gothic" w:hAnsi="Century Gothic"/>
                <w:smallCaps/>
              </w:rPr>
            </w:pPr>
            <w:r w:rsidRPr="00AE68BE">
              <w:rPr>
                <w:rFonts w:ascii="Century Gothic" w:hAnsi="Century Gothic"/>
                <w:smallCaps/>
              </w:rPr>
              <w:t xml:space="preserve">CITY     </w:t>
            </w:r>
          </w:p>
        </w:tc>
        <w:tc>
          <w:tcPr>
            <w:tcW w:w="2070" w:type="dxa"/>
            <w:shd w:val="clear" w:color="auto" w:fill="auto"/>
          </w:tcPr>
          <w:p w:rsidR="00D96434" w:rsidRPr="00AE68BE" w:rsidRDefault="00AE68BE" w:rsidP="001C109D">
            <w:pPr>
              <w:rPr>
                <w:rFonts w:ascii="Century Gothic" w:hAnsi="Century Gothic"/>
                <w:smallCaps/>
              </w:rPr>
            </w:pPr>
            <w:r w:rsidRPr="00AE68BE">
              <w:rPr>
                <w:rFonts w:ascii="Century Gothic" w:hAnsi="Century Gothic"/>
                <w:smallCaps/>
              </w:rPr>
              <w:t>STATE</w:t>
            </w:r>
          </w:p>
        </w:tc>
        <w:tc>
          <w:tcPr>
            <w:tcW w:w="1620" w:type="dxa"/>
            <w:shd w:val="clear" w:color="auto" w:fill="auto"/>
          </w:tcPr>
          <w:p w:rsidR="00D96434" w:rsidRPr="00AE68BE" w:rsidRDefault="00AE68BE" w:rsidP="001C109D">
            <w:pPr>
              <w:rPr>
                <w:rFonts w:ascii="Century Gothic" w:hAnsi="Century Gothic"/>
                <w:smallCaps/>
              </w:rPr>
            </w:pPr>
            <w:r w:rsidRPr="00AE68BE">
              <w:rPr>
                <w:rFonts w:ascii="Century Gothic" w:hAnsi="Century Gothic"/>
                <w:smallCaps/>
              </w:rPr>
              <w:t>ZIP</w:t>
            </w:r>
          </w:p>
        </w:tc>
        <w:tc>
          <w:tcPr>
            <w:tcW w:w="3987" w:type="dxa"/>
            <w:shd w:val="clear" w:color="auto" w:fill="auto"/>
          </w:tcPr>
          <w:p w:rsidR="00D96434" w:rsidRPr="00AE68BE" w:rsidRDefault="00AE68BE" w:rsidP="00B12DA6">
            <w:pPr>
              <w:rPr>
                <w:rFonts w:ascii="Century Gothic" w:hAnsi="Century Gothic"/>
                <w:smallCaps/>
              </w:rPr>
            </w:pPr>
            <w:r w:rsidRPr="00AE68BE">
              <w:rPr>
                <w:rFonts w:ascii="Century Gothic" w:hAnsi="Century Gothic"/>
                <w:smallCaps/>
              </w:rPr>
              <w:t>COUNTY (OR N/A)</w:t>
            </w:r>
          </w:p>
        </w:tc>
      </w:tr>
      <w:tr w:rsidR="00D96434" w:rsidRPr="00AE68BE">
        <w:trPr>
          <w:trHeight w:val="381"/>
        </w:trPr>
        <w:tc>
          <w:tcPr>
            <w:tcW w:w="4698" w:type="dxa"/>
            <w:gridSpan w:val="2"/>
            <w:shd w:val="clear" w:color="auto" w:fill="auto"/>
          </w:tcPr>
          <w:p w:rsidR="00D96434" w:rsidRPr="00AE68BE" w:rsidRDefault="00A46377" w:rsidP="001C109D">
            <w:pPr>
              <w:rPr>
                <w:rFonts w:ascii="Century Gothic" w:hAnsi="Century Gothic"/>
                <w:smallCaps/>
              </w:rPr>
            </w:pPr>
            <w:proofErr w:type="gramStart"/>
            <w:r>
              <w:rPr>
                <w:rFonts w:ascii="Century Gothic" w:hAnsi="Century Gothic"/>
                <w:smallCaps/>
              </w:rPr>
              <w:t>PERSONAL  PHONE</w:t>
            </w:r>
            <w:proofErr w:type="gramEnd"/>
            <w:r>
              <w:rPr>
                <w:rFonts w:ascii="Century Gothic" w:hAnsi="Century Gothic"/>
                <w:smallCaps/>
              </w:rPr>
              <w:t xml:space="preserve">  </w:t>
            </w:r>
          </w:p>
        </w:tc>
        <w:tc>
          <w:tcPr>
            <w:tcW w:w="5607" w:type="dxa"/>
            <w:gridSpan w:val="2"/>
            <w:shd w:val="clear" w:color="auto" w:fill="auto"/>
          </w:tcPr>
          <w:p w:rsidR="00D96434" w:rsidRPr="00AE68BE" w:rsidRDefault="00A46377" w:rsidP="001C109D">
            <w:pPr>
              <w:rPr>
                <w:rFonts w:ascii="Century Gothic" w:hAnsi="Century Gothic"/>
                <w:smallCaps/>
              </w:rPr>
            </w:pPr>
            <w:r>
              <w:rPr>
                <w:rFonts w:ascii="Century Gothic" w:hAnsi="Century Gothic"/>
                <w:smallCaps/>
              </w:rPr>
              <w:t xml:space="preserve">PERSONAL EMAIL </w:t>
            </w:r>
          </w:p>
        </w:tc>
      </w:tr>
    </w:tbl>
    <w:p w:rsidR="006356B6" w:rsidRPr="00A46377" w:rsidRDefault="00A46377" w:rsidP="000818C6">
      <w:pPr>
        <w:rPr>
          <w:rFonts w:ascii="Century Gothic" w:hAnsi="Century Gothic"/>
          <w:b/>
          <w:i/>
          <w:sz w:val="20"/>
        </w:rPr>
      </w:pPr>
      <w:r w:rsidRPr="00A46377">
        <w:rPr>
          <w:rFonts w:ascii="Century Gothic" w:hAnsi="Century Gothic"/>
          <w:b/>
          <w:i/>
          <w:sz w:val="20"/>
        </w:rPr>
        <w:t>*</w:t>
      </w:r>
      <w:proofErr w:type="gramStart"/>
      <w:r w:rsidRPr="00A46377">
        <w:rPr>
          <w:rFonts w:ascii="Century Gothic" w:hAnsi="Century Gothic"/>
          <w:b/>
          <w:i/>
          <w:sz w:val="20"/>
        </w:rPr>
        <w:t>indicates</w:t>
      </w:r>
      <w:proofErr w:type="gramEnd"/>
      <w:r w:rsidRPr="00A46377">
        <w:rPr>
          <w:rFonts w:ascii="Century Gothic" w:hAnsi="Century Gothic"/>
          <w:b/>
          <w:i/>
          <w:sz w:val="20"/>
        </w:rPr>
        <w:t xml:space="preserve"> required field</w:t>
      </w:r>
    </w:p>
    <w:p w:rsidR="00BC429E" w:rsidRPr="00AE68BE" w:rsidRDefault="00BC429E" w:rsidP="00B76D40">
      <w:pPr>
        <w:rPr>
          <w:rFonts w:ascii="Century Gothic" w:hAnsi="Century Gothic"/>
        </w:rPr>
      </w:pPr>
    </w:p>
    <w:p w:rsidR="00B12DA6" w:rsidRPr="00AE68BE" w:rsidRDefault="00AE68BE" w:rsidP="00AE68BE">
      <w:pPr>
        <w:rPr>
          <w:rFonts w:ascii="Century Gothic" w:hAnsi="Century Gothic"/>
          <w:b/>
          <w:smallCaps/>
        </w:rPr>
      </w:pPr>
      <w:r w:rsidRPr="00AE68BE">
        <w:rPr>
          <w:rFonts w:ascii="Century Gothic" w:hAnsi="Century Gothic"/>
          <w:b/>
          <w:smallCaps/>
        </w:rPr>
        <w:t>PRO BONO PRACTICE AREAS</w:t>
      </w:r>
    </w:p>
    <w:p w:rsidR="00A46377" w:rsidRPr="00A46377" w:rsidRDefault="00AE68BE" w:rsidP="00AE68BE">
      <w:pPr>
        <w:rPr>
          <w:rFonts w:ascii="Century Gothic" w:hAnsi="Century Gothic"/>
        </w:rPr>
      </w:pPr>
      <w:r w:rsidRPr="00A46377">
        <w:rPr>
          <w:rFonts w:ascii="Century Gothic" w:hAnsi="Century Gothic"/>
        </w:rPr>
        <w:t xml:space="preserve">Our clients need help in many different areas. </w:t>
      </w:r>
    </w:p>
    <w:p w:rsidR="00963325" w:rsidRPr="00A46377" w:rsidRDefault="00AE68BE" w:rsidP="00AE68BE">
      <w:pPr>
        <w:rPr>
          <w:rFonts w:ascii="Century Gothic" w:hAnsi="Century Gothic"/>
        </w:rPr>
      </w:pPr>
      <w:r w:rsidRPr="00A46377">
        <w:rPr>
          <w:rFonts w:ascii="Century Gothic" w:hAnsi="Century Gothic"/>
        </w:rPr>
        <w:t>Please let us know which areas you could assist with:</w:t>
      </w:r>
    </w:p>
    <w:p w:rsidR="005016C5" w:rsidRPr="00AE68BE" w:rsidRDefault="005016C5" w:rsidP="00B76D40">
      <w:pPr>
        <w:rPr>
          <w:rFonts w:ascii="Century Gothic" w:hAnsi="Century Gothic"/>
        </w:rPr>
      </w:pPr>
    </w:p>
    <w:p w:rsidR="000818C6" w:rsidRPr="00AE68BE" w:rsidRDefault="000818C6" w:rsidP="000818C6">
      <w:pPr>
        <w:ind w:firstLine="720"/>
        <w:rPr>
          <w:rFonts w:ascii="Century Gothic" w:hAnsi="Century Gothic"/>
        </w:rPr>
      </w:pPr>
    </w:p>
    <w:p w:rsidR="000818C6" w:rsidRPr="00AE68BE" w:rsidRDefault="00D8516E" w:rsidP="00AC367F">
      <w:pPr>
        <w:ind w:left="720" w:firstLine="72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00AC367F"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110A85" w:rsidRPr="00AE68BE">
        <w:rPr>
          <w:rFonts w:ascii="Century Gothic" w:hAnsi="Century Gothic"/>
        </w:rPr>
        <w:tab/>
      </w:r>
      <w:r w:rsidR="00AC367F" w:rsidRPr="00AE68BE">
        <w:rPr>
          <w:rFonts w:ascii="Century Gothic" w:hAnsi="Century Gothic"/>
        </w:rPr>
        <w:t>Estate Planning/ Wills/ Advance Directives/ Powers of Attorney</w:t>
      </w:r>
    </w:p>
    <w:p w:rsidR="000818C6" w:rsidRPr="00AE68BE" w:rsidRDefault="00D8516E" w:rsidP="000818C6">
      <w:pPr>
        <w:ind w:left="144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000818C6"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29744E" w:rsidRPr="00AE68BE">
        <w:rPr>
          <w:rFonts w:ascii="Century Gothic" w:hAnsi="Century Gothic"/>
        </w:rPr>
        <w:t xml:space="preserve"> </w:t>
      </w:r>
      <w:r w:rsidR="00110A85" w:rsidRPr="00AE68BE">
        <w:rPr>
          <w:rFonts w:ascii="Century Gothic" w:hAnsi="Century Gothic"/>
        </w:rPr>
        <w:tab/>
        <w:t>Employment</w:t>
      </w:r>
    </w:p>
    <w:p w:rsidR="000818C6" w:rsidRPr="00AE68BE" w:rsidRDefault="00D8516E" w:rsidP="000818C6">
      <w:pPr>
        <w:ind w:left="144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000818C6"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29744E" w:rsidRPr="00AE68BE">
        <w:rPr>
          <w:rFonts w:ascii="Century Gothic" w:hAnsi="Century Gothic"/>
        </w:rPr>
        <w:t xml:space="preserve"> </w:t>
      </w:r>
      <w:r w:rsidR="00110A85" w:rsidRPr="00AE68BE">
        <w:rPr>
          <w:rFonts w:ascii="Century Gothic" w:hAnsi="Century Gothic"/>
        </w:rPr>
        <w:tab/>
        <w:t>Social Security Disability (SSI, SSDI)</w:t>
      </w:r>
    </w:p>
    <w:p w:rsidR="000818C6" w:rsidRPr="00AE68BE" w:rsidRDefault="00D8516E" w:rsidP="000818C6">
      <w:pPr>
        <w:ind w:left="144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000818C6"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110A85" w:rsidRPr="00AE68BE">
        <w:rPr>
          <w:rFonts w:ascii="Century Gothic" w:hAnsi="Century Gothic"/>
        </w:rPr>
        <w:tab/>
        <w:t>Private Insurance (health, life, LTC, disability)</w:t>
      </w:r>
    </w:p>
    <w:p w:rsidR="000818C6" w:rsidRPr="00AE68BE" w:rsidRDefault="00D8516E" w:rsidP="000818C6">
      <w:pPr>
        <w:ind w:left="144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000818C6"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AE68BE">
        <w:rPr>
          <w:rFonts w:ascii="Century Gothic" w:hAnsi="Century Gothic"/>
        </w:rPr>
        <w:tab/>
      </w:r>
      <w:r w:rsidR="00AC367F" w:rsidRPr="00AE68BE">
        <w:rPr>
          <w:rFonts w:ascii="Century Gothic" w:hAnsi="Century Gothic"/>
        </w:rPr>
        <w:t>Housing</w:t>
      </w:r>
      <w:r w:rsidR="00BF1D90">
        <w:rPr>
          <w:rFonts w:ascii="Century Gothic" w:hAnsi="Century Gothic"/>
        </w:rPr>
        <w:t>/Landlord-Tenant</w:t>
      </w:r>
      <w:r w:rsidR="00AC367F" w:rsidRPr="00AE68BE">
        <w:rPr>
          <w:rFonts w:ascii="Century Gothic" w:hAnsi="Century Gothic"/>
        </w:rPr>
        <w:t xml:space="preserve"> </w:t>
      </w:r>
    </w:p>
    <w:p w:rsidR="000818C6" w:rsidRPr="00AE68BE" w:rsidRDefault="00D8516E" w:rsidP="000818C6">
      <w:pPr>
        <w:ind w:left="144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000818C6"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AE68BE">
        <w:rPr>
          <w:rFonts w:ascii="Century Gothic" w:hAnsi="Century Gothic"/>
        </w:rPr>
        <w:t xml:space="preserve"> </w:t>
      </w:r>
      <w:r w:rsidR="00AE68BE">
        <w:rPr>
          <w:rFonts w:ascii="Century Gothic" w:hAnsi="Century Gothic"/>
        </w:rPr>
        <w:tab/>
      </w:r>
      <w:r w:rsidR="003C3992" w:rsidRPr="00AE68BE">
        <w:rPr>
          <w:rFonts w:ascii="Century Gothic" w:hAnsi="Century Gothic"/>
        </w:rPr>
        <w:t>Medicare/Medicaid</w:t>
      </w:r>
    </w:p>
    <w:p w:rsidR="000818C6" w:rsidRPr="00AE68BE" w:rsidRDefault="00D8516E" w:rsidP="000818C6">
      <w:pPr>
        <w:ind w:left="144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000818C6"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3C3992" w:rsidRPr="00AE68BE">
        <w:rPr>
          <w:rFonts w:ascii="Century Gothic" w:hAnsi="Century Gothic"/>
        </w:rPr>
        <w:tab/>
        <w:t>Bankruptcy</w:t>
      </w:r>
    </w:p>
    <w:p w:rsidR="000818C6" w:rsidRPr="00AE68BE" w:rsidRDefault="00D8516E" w:rsidP="000818C6">
      <w:pPr>
        <w:ind w:left="144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000818C6"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3C3992" w:rsidRPr="00AE68BE">
        <w:rPr>
          <w:rFonts w:ascii="Century Gothic" w:hAnsi="Century Gothic"/>
        </w:rPr>
        <w:tab/>
      </w:r>
      <w:r w:rsidR="00BF1D90">
        <w:rPr>
          <w:rFonts w:ascii="Century Gothic" w:hAnsi="Century Gothic"/>
        </w:rPr>
        <w:t>Uncontested Guardianship/Elder Law</w:t>
      </w:r>
    </w:p>
    <w:p w:rsidR="000818C6" w:rsidRPr="00AE68BE" w:rsidRDefault="00D8516E" w:rsidP="00AC367F">
      <w:pPr>
        <w:ind w:left="144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000818C6"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AE68BE">
        <w:rPr>
          <w:rFonts w:ascii="Century Gothic" w:hAnsi="Century Gothic"/>
        </w:rPr>
        <w:t xml:space="preserve">  </w:t>
      </w:r>
      <w:r w:rsidR="00AE68BE">
        <w:rPr>
          <w:rFonts w:ascii="Century Gothic" w:hAnsi="Century Gothic"/>
        </w:rPr>
        <w:tab/>
      </w:r>
      <w:r w:rsidR="003C3992" w:rsidRPr="00AE68BE">
        <w:rPr>
          <w:rFonts w:ascii="Century Gothic" w:hAnsi="Century Gothic"/>
        </w:rPr>
        <w:t>Debt Collection</w:t>
      </w:r>
    </w:p>
    <w:p w:rsidR="002B1583" w:rsidRPr="00AE68BE" w:rsidRDefault="00D8516E" w:rsidP="00AC367F">
      <w:pPr>
        <w:ind w:left="144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000818C6"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3C3992" w:rsidRPr="00AE68BE">
        <w:rPr>
          <w:rFonts w:ascii="Century Gothic" w:hAnsi="Century Gothic"/>
        </w:rPr>
        <w:tab/>
        <w:t>Mortgage Lending/ Foreclosures</w:t>
      </w:r>
    </w:p>
    <w:p w:rsidR="002B1583" w:rsidRPr="00AE68BE" w:rsidRDefault="00D8516E" w:rsidP="002B1583">
      <w:pPr>
        <w:ind w:left="720" w:firstLine="72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007447CB"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3C3992" w:rsidRPr="00AE68BE">
        <w:rPr>
          <w:rFonts w:ascii="Century Gothic" w:hAnsi="Century Gothic"/>
        </w:rPr>
        <w:tab/>
      </w:r>
      <w:r w:rsidR="00AC367F" w:rsidRPr="00AE68BE">
        <w:rPr>
          <w:rFonts w:ascii="Century Gothic" w:hAnsi="Century Gothic"/>
        </w:rPr>
        <w:t>Contracts/Warranties</w:t>
      </w:r>
    </w:p>
    <w:p w:rsidR="00D07C74" w:rsidRPr="00AE68BE" w:rsidRDefault="00D8516E" w:rsidP="00AC367F">
      <w:pPr>
        <w:ind w:left="720" w:firstLine="720"/>
        <w:rPr>
          <w:rFonts w:ascii="Century Gothic" w:hAnsi="Century Gothic"/>
          <w:u w:val="single"/>
        </w:rPr>
      </w:pPr>
      <w:r w:rsidRPr="00AE68BE">
        <w:rPr>
          <w:rFonts w:ascii="Century Gothic" w:hAnsi="Century Gothic"/>
        </w:rPr>
        <w:fldChar w:fldCharType="begin">
          <w:ffData>
            <w:name w:val="Check6"/>
            <w:enabled/>
            <w:calcOnExit w:val="0"/>
            <w:checkBox>
              <w:sizeAuto/>
              <w:default w:val="0"/>
            </w:checkBox>
          </w:ffData>
        </w:fldChar>
      </w:r>
      <w:r w:rsidR="007447CB"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3C3992" w:rsidRPr="00AE68BE">
        <w:rPr>
          <w:rFonts w:ascii="Century Gothic" w:hAnsi="Century Gothic"/>
        </w:rPr>
        <w:tab/>
      </w:r>
      <w:r w:rsidR="00AC367F" w:rsidRPr="00AE68BE">
        <w:rPr>
          <w:rFonts w:ascii="Century Gothic" w:hAnsi="Century Gothic"/>
        </w:rPr>
        <w:t>Predatory Lending</w:t>
      </w:r>
    </w:p>
    <w:p w:rsidR="00B541AC" w:rsidRPr="00AE68BE" w:rsidRDefault="00D8516E" w:rsidP="00B541AC">
      <w:pPr>
        <w:ind w:left="720" w:firstLine="72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007447CB"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3C3992" w:rsidRPr="00AE68BE">
        <w:rPr>
          <w:rFonts w:ascii="Century Gothic" w:hAnsi="Century Gothic"/>
        </w:rPr>
        <w:tab/>
      </w:r>
      <w:r w:rsidR="00D17BD7" w:rsidRPr="00AE68BE">
        <w:rPr>
          <w:rFonts w:ascii="Century Gothic" w:hAnsi="Century Gothic"/>
        </w:rPr>
        <w:t>Legal Assistance to Non-Profit Organization</w:t>
      </w:r>
      <w:r w:rsidR="00AC367F" w:rsidRPr="00AE68BE">
        <w:rPr>
          <w:rFonts w:ascii="Century Gothic" w:hAnsi="Century Gothic"/>
        </w:rPr>
        <w:t>s</w:t>
      </w:r>
    </w:p>
    <w:p w:rsidR="00AE68BE" w:rsidRPr="00A46377" w:rsidRDefault="00A46377" w:rsidP="00AE68BE">
      <w:pPr>
        <w:rPr>
          <w:rFonts w:ascii="Century Gothic" w:hAnsi="Century Gothic"/>
          <w:b/>
        </w:rPr>
      </w:pPr>
      <w:r>
        <w:rPr>
          <w:rFonts w:ascii="Century Gothic" w:hAnsi="Century Gothic"/>
          <w:b/>
        </w:rPr>
        <w:t>OTHER PRACTICE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79"/>
      </w:tblGrid>
      <w:tr w:rsidR="00AE68BE">
        <w:tc>
          <w:tcPr>
            <w:tcW w:w="10079" w:type="dxa"/>
            <w:tcBorders>
              <w:bottom w:val="single" w:sz="4" w:space="0" w:color="auto"/>
            </w:tcBorders>
          </w:tcPr>
          <w:p w:rsidR="00AE68BE" w:rsidRDefault="00AE68BE" w:rsidP="00AE68BE">
            <w:pPr>
              <w:rPr>
                <w:rFonts w:ascii="Century Gothic" w:hAnsi="Century Gothic"/>
              </w:rPr>
            </w:pPr>
          </w:p>
        </w:tc>
      </w:tr>
      <w:tr w:rsidR="00AE68BE">
        <w:tc>
          <w:tcPr>
            <w:tcW w:w="10079" w:type="dxa"/>
            <w:tcBorders>
              <w:top w:val="single" w:sz="4" w:space="0" w:color="auto"/>
              <w:bottom w:val="single" w:sz="4" w:space="0" w:color="auto"/>
            </w:tcBorders>
          </w:tcPr>
          <w:p w:rsidR="00AE68BE" w:rsidRDefault="00AE68BE" w:rsidP="00AE68BE">
            <w:pPr>
              <w:rPr>
                <w:rFonts w:ascii="Century Gothic" w:hAnsi="Century Gothic"/>
              </w:rPr>
            </w:pPr>
          </w:p>
        </w:tc>
      </w:tr>
    </w:tbl>
    <w:p w:rsidR="00B221AB" w:rsidRDefault="00B221AB" w:rsidP="00AE68BE">
      <w:pPr>
        <w:rPr>
          <w:rFonts w:ascii="Century Gothic" w:hAnsi="Century Gothic"/>
        </w:rPr>
      </w:pPr>
    </w:p>
    <w:p w:rsidR="00AE68BE" w:rsidRPr="00A46377" w:rsidRDefault="00A46377" w:rsidP="00AE68BE">
      <w:pPr>
        <w:rPr>
          <w:rFonts w:ascii="Century Gothic" w:hAnsi="Century Gothic"/>
          <w:b/>
        </w:rPr>
      </w:pPr>
      <w:r>
        <w:rPr>
          <w:rFonts w:ascii="Century Gothic" w:hAnsi="Century Gothic"/>
          <w:b/>
        </w:rPr>
        <w:t>COMMENTS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79"/>
      </w:tblGrid>
      <w:tr w:rsidR="00AE68BE">
        <w:tc>
          <w:tcPr>
            <w:tcW w:w="10079" w:type="dxa"/>
            <w:tcBorders>
              <w:bottom w:val="single" w:sz="4" w:space="0" w:color="auto"/>
            </w:tcBorders>
          </w:tcPr>
          <w:p w:rsidR="00AE68BE" w:rsidRDefault="00AE68BE" w:rsidP="00D956CD">
            <w:pPr>
              <w:rPr>
                <w:rFonts w:ascii="Century Gothic" w:hAnsi="Century Gothic"/>
              </w:rPr>
            </w:pPr>
          </w:p>
        </w:tc>
      </w:tr>
      <w:tr w:rsidR="00A46377">
        <w:tc>
          <w:tcPr>
            <w:tcW w:w="10079" w:type="dxa"/>
            <w:tcBorders>
              <w:bottom w:val="single" w:sz="4" w:space="0" w:color="auto"/>
            </w:tcBorders>
          </w:tcPr>
          <w:p w:rsidR="00A46377" w:rsidRDefault="00A46377" w:rsidP="00D956CD">
            <w:pPr>
              <w:rPr>
                <w:rFonts w:ascii="Century Gothic" w:hAnsi="Century Gothic"/>
              </w:rPr>
            </w:pPr>
          </w:p>
        </w:tc>
      </w:tr>
      <w:tr w:rsidR="00AE68BE">
        <w:tc>
          <w:tcPr>
            <w:tcW w:w="10079" w:type="dxa"/>
            <w:tcBorders>
              <w:top w:val="single" w:sz="4" w:space="0" w:color="auto"/>
              <w:bottom w:val="single" w:sz="4" w:space="0" w:color="auto"/>
            </w:tcBorders>
          </w:tcPr>
          <w:p w:rsidR="00AE68BE" w:rsidRDefault="00AE68BE" w:rsidP="00D956CD">
            <w:pPr>
              <w:rPr>
                <w:rFonts w:ascii="Century Gothic" w:hAnsi="Century Gothic"/>
              </w:rPr>
            </w:pPr>
          </w:p>
        </w:tc>
      </w:tr>
    </w:tbl>
    <w:p w:rsidR="00AE68BE" w:rsidRDefault="00AE68BE" w:rsidP="00AE68BE">
      <w:pPr>
        <w:rPr>
          <w:rFonts w:ascii="Century Gothic" w:hAnsi="Century Gothic"/>
        </w:rPr>
      </w:pPr>
    </w:p>
    <w:p w:rsidR="00963325" w:rsidRPr="00AE68BE" w:rsidRDefault="00A46377" w:rsidP="00AE68BE">
      <w:pPr>
        <w:rPr>
          <w:rFonts w:ascii="Century Gothic" w:hAnsi="Century Gothic"/>
          <w:b/>
        </w:rPr>
      </w:pPr>
      <w:r>
        <w:rPr>
          <w:rFonts w:ascii="Century Gothic" w:hAnsi="Century Gothic"/>
          <w:b/>
        </w:rPr>
        <w:t>OTHER WAYS T</w:t>
      </w:r>
      <w:r w:rsidRPr="00AE68BE">
        <w:rPr>
          <w:rFonts w:ascii="Century Gothic" w:hAnsi="Century Gothic"/>
          <w:b/>
        </w:rPr>
        <w:t>O HELP</w:t>
      </w:r>
    </w:p>
    <w:p w:rsidR="00963325" w:rsidRPr="00AE68BE" w:rsidRDefault="00963325" w:rsidP="00AE68BE">
      <w:pPr>
        <w:rPr>
          <w:rFonts w:ascii="Century Gothic" w:hAnsi="Century Gothic"/>
        </w:rPr>
      </w:pPr>
      <w:r w:rsidRPr="00AE68BE">
        <w:rPr>
          <w:rFonts w:ascii="Century Gothic" w:hAnsi="Century Gothic"/>
        </w:rPr>
        <w:t xml:space="preserve">Please let us know if you would be willing to help </w:t>
      </w:r>
      <w:proofErr w:type="spellStart"/>
      <w:r w:rsidRPr="00AE68BE">
        <w:rPr>
          <w:rFonts w:ascii="Century Gothic" w:hAnsi="Century Gothic"/>
        </w:rPr>
        <w:t>CancerLINC</w:t>
      </w:r>
      <w:proofErr w:type="spellEnd"/>
      <w:r w:rsidRPr="00AE68BE">
        <w:rPr>
          <w:rFonts w:ascii="Century Gothic" w:hAnsi="Century Gothic"/>
        </w:rPr>
        <w:t xml:space="preserve"> in other ways:  </w:t>
      </w:r>
    </w:p>
    <w:p w:rsidR="006A0D73" w:rsidRPr="00AE68BE" w:rsidRDefault="006A0D73" w:rsidP="00B541AC">
      <w:pPr>
        <w:ind w:left="720" w:firstLine="720"/>
        <w:rPr>
          <w:rFonts w:ascii="Century Gothic" w:hAnsi="Century Gothic"/>
        </w:rPr>
      </w:pPr>
    </w:p>
    <w:p w:rsidR="00B541AC" w:rsidRPr="00AE68BE" w:rsidRDefault="00D8516E" w:rsidP="00B541AC">
      <w:pPr>
        <w:ind w:left="720" w:firstLine="72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007447CB"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5E7D36" w:rsidRPr="00AE68BE">
        <w:rPr>
          <w:rFonts w:ascii="Century Gothic" w:hAnsi="Century Gothic"/>
        </w:rPr>
        <w:tab/>
      </w:r>
      <w:r w:rsidR="0050140B" w:rsidRPr="00AE68BE">
        <w:rPr>
          <w:rFonts w:ascii="Century Gothic" w:hAnsi="Century Gothic"/>
        </w:rPr>
        <w:t>Staff Special E</w:t>
      </w:r>
      <w:r w:rsidR="00EC3844" w:rsidRPr="00AE68BE">
        <w:rPr>
          <w:rFonts w:ascii="Century Gothic" w:hAnsi="Century Gothic"/>
        </w:rPr>
        <w:t>vents</w:t>
      </w:r>
    </w:p>
    <w:p w:rsidR="00B541AC" w:rsidRPr="00AE68BE" w:rsidRDefault="00D8516E" w:rsidP="00B541AC">
      <w:pPr>
        <w:ind w:left="720" w:firstLine="72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007447CB"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5E7D36" w:rsidRPr="00AE68BE">
        <w:rPr>
          <w:rFonts w:ascii="Century Gothic" w:hAnsi="Century Gothic"/>
        </w:rPr>
        <w:tab/>
      </w:r>
      <w:r w:rsidR="0050140B" w:rsidRPr="00AE68BE">
        <w:rPr>
          <w:rFonts w:ascii="Century Gothic" w:hAnsi="Century Gothic"/>
        </w:rPr>
        <w:t>Speakers Bureau (</w:t>
      </w:r>
      <w:r w:rsidR="003E3279" w:rsidRPr="00AE68BE">
        <w:rPr>
          <w:rFonts w:ascii="Century Gothic" w:hAnsi="Century Gothic"/>
        </w:rPr>
        <w:t>Rep.</w:t>
      </w:r>
      <w:r w:rsidR="00EC3844" w:rsidRPr="00AE68BE">
        <w:rPr>
          <w:rFonts w:ascii="Century Gothic" w:hAnsi="Century Gothic"/>
        </w:rPr>
        <w:t xml:space="preserve"> </w:t>
      </w:r>
      <w:proofErr w:type="spellStart"/>
      <w:r w:rsidR="00AE68BE">
        <w:rPr>
          <w:rFonts w:ascii="Century Gothic" w:hAnsi="Century Gothic"/>
        </w:rPr>
        <w:t>Cancer</w:t>
      </w:r>
      <w:r w:rsidR="00EC3844" w:rsidRPr="00AE68BE">
        <w:rPr>
          <w:rFonts w:ascii="Century Gothic" w:hAnsi="Century Gothic"/>
        </w:rPr>
        <w:t>LINC</w:t>
      </w:r>
      <w:proofErr w:type="spellEnd"/>
      <w:r w:rsidR="00EC3844" w:rsidRPr="00AE68BE">
        <w:rPr>
          <w:rFonts w:ascii="Century Gothic" w:hAnsi="Century Gothic"/>
        </w:rPr>
        <w:t xml:space="preserve"> at speaking engagements)</w:t>
      </w:r>
    </w:p>
    <w:p w:rsidR="00B541AC" w:rsidRPr="00AE68BE" w:rsidRDefault="00D8516E" w:rsidP="00B541AC">
      <w:pPr>
        <w:ind w:left="720" w:firstLine="72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007447CB"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5E7D36" w:rsidRPr="00AE68BE">
        <w:rPr>
          <w:rFonts w:ascii="Century Gothic" w:hAnsi="Century Gothic"/>
        </w:rPr>
        <w:tab/>
      </w:r>
      <w:r w:rsidR="001B0A81" w:rsidRPr="00AE68BE">
        <w:rPr>
          <w:rFonts w:ascii="Century Gothic" w:hAnsi="Century Gothic"/>
        </w:rPr>
        <w:t>Serve on the Pro Bono Committee</w:t>
      </w:r>
    </w:p>
    <w:p w:rsidR="00B541AC" w:rsidRPr="00AE68BE" w:rsidRDefault="00D8516E" w:rsidP="00B541AC">
      <w:pPr>
        <w:ind w:left="720" w:firstLine="72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007447CB"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5E7D36" w:rsidRPr="00AE68BE">
        <w:rPr>
          <w:rFonts w:ascii="Century Gothic" w:hAnsi="Century Gothic"/>
        </w:rPr>
        <w:tab/>
      </w:r>
      <w:r w:rsidR="001B0A81" w:rsidRPr="00AE68BE">
        <w:rPr>
          <w:rFonts w:ascii="Century Gothic" w:hAnsi="Century Gothic"/>
        </w:rPr>
        <w:t>Serve on the Development Committee</w:t>
      </w:r>
    </w:p>
    <w:p w:rsidR="00B541AC" w:rsidRPr="00AE68BE" w:rsidRDefault="00D8516E" w:rsidP="00B541AC">
      <w:pPr>
        <w:ind w:left="720" w:firstLine="72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007447CB"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5E7D36" w:rsidRPr="00AE68BE">
        <w:rPr>
          <w:rFonts w:ascii="Century Gothic" w:hAnsi="Century Gothic"/>
        </w:rPr>
        <w:tab/>
      </w:r>
      <w:r w:rsidR="001B0A81" w:rsidRPr="00AE68BE">
        <w:rPr>
          <w:rFonts w:ascii="Century Gothic" w:hAnsi="Century Gothic"/>
        </w:rPr>
        <w:t>Marketing and Public Relations Projects</w:t>
      </w:r>
    </w:p>
    <w:p w:rsidR="00324AAE" w:rsidRPr="00AE68BE" w:rsidRDefault="00D8516E" w:rsidP="00324AAE">
      <w:pPr>
        <w:ind w:left="720" w:firstLine="720"/>
        <w:rPr>
          <w:rFonts w:ascii="Century Gothic" w:hAnsi="Century Gothic"/>
        </w:rPr>
      </w:pPr>
      <w:r w:rsidRPr="00AE68BE">
        <w:rPr>
          <w:rFonts w:ascii="Century Gothic" w:hAnsi="Century Gothic"/>
        </w:rPr>
        <w:fldChar w:fldCharType="begin">
          <w:ffData>
            <w:name w:val="Check6"/>
            <w:enabled/>
            <w:calcOnExit w:val="0"/>
            <w:checkBox>
              <w:sizeAuto/>
              <w:default w:val="0"/>
            </w:checkBox>
          </w:ffData>
        </w:fldChar>
      </w:r>
      <w:r w:rsidR="00324AAE" w:rsidRPr="00AE68BE">
        <w:rPr>
          <w:rFonts w:ascii="Century Gothic" w:hAnsi="Century Gothic"/>
        </w:rPr>
        <w:instrText xml:space="preserve"> FORMCHECKBOX </w:instrText>
      </w:r>
      <w:r w:rsidR="009D23A0" w:rsidRPr="00D8516E">
        <w:rPr>
          <w:rFonts w:ascii="Century Gothic" w:hAnsi="Century Gothic"/>
        </w:rPr>
      </w:r>
      <w:r w:rsidRPr="00AE68BE">
        <w:rPr>
          <w:rFonts w:ascii="Century Gothic" w:hAnsi="Century Gothic"/>
        </w:rPr>
        <w:fldChar w:fldCharType="end"/>
      </w:r>
      <w:r w:rsidR="005E7D36" w:rsidRPr="00AE68BE">
        <w:rPr>
          <w:rFonts w:ascii="Century Gothic" w:hAnsi="Century Gothic"/>
        </w:rPr>
        <w:tab/>
      </w:r>
      <w:r w:rsidR="00324AAE" w:rsidRPr="00AE68BE">
        <w:rPr>
          <w:rFonts w:ascii="Century Gothic" w:hAnsi="Century Gothic"/>
        </w:rPr>
        <w:t xml:space="preserve">Serve as a Pro Bono Liaison to </w:t>
      </w:r>
      <w:proofErr w:type="spellStart"/>
      <w:r w:rsidR="00AE68BE">
        <w:rPr>
          <w:rFonts w:ascii="Century Gothic" w:hAnsi="Century Gothic"/>
        </w:rPr>
        <w:t>Cancer</w:t>
      </w:r>
      <w:r w:rsidR="00324AAE" w:rsidRPr="00AE68BE">
        <w:rPr>
          <w:rFonts w:ascii="Century Gothic" w:hAnsi="Century Gothic"/>
        </w:rPr>
        <w:t>LINC</w:t>
      </w:r>
      <w:proofErr w:type="spellEnd"/>
      <w:r w:rsidR="00324AAE" w:rsidRPr="00AE68BE">
        <w:rPr>
          <w:rFonts w:ascii="Century Gothic" w:hAnsi="Century Gothic"/>
        </w:rPr>
        <w:t xml:space="preserve"> Client Services </w:t>
      </w:r>
      <w:r w:rsidR="00324AAE" w:rsidRPr="00AE68BE">
        <w:rPr>
          <w:rFonts w:ascii="Century Gothic" w:hAnsi="Century Gothic"/>
          <w:caps/>
        </w:rPr>
        <w:t>Attorney</w:t>
      </w:r>
    </w:p>
    <w:p w:rsidR="00B221AB" w:rsidRPr="00AE68BE" w:rsidRDefault="00B221AB" w:rsidP="006A0D73">
      <w:pPr>
        <w:ind w:left="720" w:firstLine="720"/>
        <w:rPr>
          <w:rFonts w:ascii="Century Gothic" w:hAnsi="Century Gothic"/>
        </w:rPr>
      </w:pPr>
    </w:p>
    <w:p w:rsidR="00AE68BE" w:rsidRPr="00AE68BE" w:rsidRDefault="00AE68BE" w:rsidP="00AE68BE">
      <w:pPr>
        <w:rPr>
          <w:rFonts w:ascii="Century Gothic" w:hAnsi="Century Gothic"/>
        </w:rPr>
      </w:pPr>
      <w:r w:rsidRPr="00AE68BE">
        <w:rPr>
          <w:rFonts w:ascii="Century Gothic" w:hAnsi="Century Gothic"/>
        </w:rPr>
        <w:t>Other specialty areas/ areas of interest you may be able to help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79"/>
      </w:tblGrid>
      <w:tr w:rsidR="00AE68BE">
        <w:tc>
          <w:tcPr>
            <w:tcW w:w="10079" w:type="dxa"/>
            <w:tcBorders>
              <w:bottom w:val="single" w:sz="4" w:space="0" w:color="auto"/>
            </w:tcBorders>
          </w:tcPr>
          <w:p w:rsidR="00AE68BE" w:rsidRDefault="00AE68BE" w:rsidP="00D956CD">
            <w:pPr>
              <w:rPr>
                <w:rFonts w:ascii="Century Gothic" w:hAnsi="Century Gothic"/>
              </w:rPr>
            </w:pPr>
          </w:p>
        </w:tc>
      </w:tr>
      <w:tr w:rsidR="00AE68BE">
        <w:tc>
          <w:tcPr>
            <w:tcW w:w="10079" w:type="dxa"/>
            <w:tcBorders>
              <w:top w:val="single" w:sz="4" w:space="0" w:color="auto"/>
              <w:bottom w:val="single" w:sz="4" w:space="0" w:color="auto"/>
            </w:tcBorders>
          </w:tcPr>
          <w:p w:rsidR="00AE68BE" w:rsidRDefault="00AE68BE" w:rsidP="00D956CD">
            <w:pPr>
              <w:rPr>
                <w:rFonts w:ascii="Century Gothic" w:hAnsi="Century Gothic"/>
              </w:rPr>
            </w:pPr>
          </w:p>
        </w:tc>
      </w:tr>
    </w:tbl>
    <w:p w:rsidR="00AE68BE" w:rsidRDefault="00AE68BE" w:rsidP="00AE68BE">
      <w:pPr>
        <w:rPr>
          <w:rFonts w:ascii="Century Gothic" w:hAnsi="Century Gothic"/>
        </w:rPr>
      </w:pPr>
    </w:p>
    <w:p w:rsidR="00AE68BE" w:rsidRPr="00AE68BE" w:rsidRDefault="00AE68BE" w:rsidP="00AE68BE">
      <w:pPr>
        <w:rPr>
          <w:rFonts w:ascii="Century Gothic" w:hAnsi="Century Gothic"/>
        </w:rPr>
      </w:pPr>
      <w:r w:rsidRPr="00AE68BE">
        <w:rPr>
          <w:rFonts w:ascii="Century Gothic" w:hAnsi="Century Gothic"/>
        </w:rPr>
        <w:t>Area(s) of Virginia you can serve (list by city/county):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79"/>
      </w:tblGrid>
      <w:tr w:rsidR="00AE68BE">
        <w:tc>
          <w:tcPr>
            <w:tcW w:w="10079" w:type="dxa"/>
            <w:tcBorders>
              <w:bottom w:val="single" w:sz="4" w:space="0" w:color="auto"/>
            </w:tcBorders>
          </w:tcPr>
          <w:p w:rsidR="00AE68BE" w:rsidRDefault="00AE68BE" w:rsidP="00D956CD">
            <w:pPr>
              <w:rPr>
                <w:rFonts w:ascii="Century Gothic" w:hAnsi="Century Gothic"/>
              </w:rPr>
            </w:pPr>
          </w:p>
        </w:tc>
      </w:tr>
      <w:tr w:rsidR="00AE68BE">
        <w:tc>
          <w:tcPr>
            <w:tcW w:w="10079" w:type="dxa"/>
            <w:tcBorders>
              <w:top w:val="single" w:sz="4" w:space="0" w:color="auto"/>
              <w:bottom w:val="single" w:sz="4" w:space="0" w:color="auto"/>
            </w:tcBorders>
          </w:tcPr>
          <w:p w:rsidR="00AE68BE" w:rsidRDefault="00AE68BE" w:rsidP="00D956CD">
            <w:pPr>
              <w:rPr>
                <w:rFonts w:ascii="Century Gothic" w:hAnsi="Century Gothic"/>
              </w:rPr>
            </w:pPr>
          </w:p>
        </w:tc>
      </w:tr>
    </w:tbl>
    <w:p w:rsidR="00AE68BE" w:rsidRDefault="00AE68BE" w:rsidP="00AE68BE">
      <w:pPr>
        <w:rPr>
          <w:rFonts w:ascii="Century Gothic" w:hAnsi="Century Gothic"/>
        </w:rPr>
      </w:pPr>
    </w:p>
    <w:p w:rsidR="00AE68BE" w:rsidRPr="00AE68BE" w:rsidRDefault="00AE68BE" w:rsidP="00AE68BE">
      <w:pPr>
        <w:rPr>
          <w:rFonts w:ascii="Century Gothic" w:hAnsi="Century Gothic"/>
        </w:rPr>
      </w:pPr>
      <w:r w:rsidRPr="00AE68BE">
        <w:rPr>
          <w:rFonts w:ascii="Century Gothic" w:hAnsi="Century Gothic"/>
        </w:rPr>
        <w:t>Foreign languages spoken: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79"/>
      </w:tblGrid>
      <w:tr w:rsidR="00AE68BE">
        <w:tc>
          <w:tcPr>
            <w:tcW w:w="10079" w:type="dxa"/>
            <w:tcBorders>
              <w:bottom w:val="single" w:sz="4" w:space="0" w:color="auto"/>
            </w:tcBorders>
          </w:tcPr>
          <w:p w:rsidR="00AE68BE" w:rsidRDefault="00AE68BE" w:rsidP="00D956CD">
            <w:pPr>
              <w:rPr>
                <w:rFonts w:ascii="Century Gothic" w:hAnsi="Century Gothic"/>
              </w:rPr>
            </w:pPr>
          </w:p>
        </w:tc>
      </w:tr>
      <w:tr w:rsidR="00AE68BE">
        <w:tc>
          <w:tcPr>
            <w:tcW w:w="10079" w:type="dxa"/>
            <w:tcBorders>
              <w:top w:val="single" w:sz="4" w:space="0" w:color="auto"/>
              <w:bottom w:val="single" w:sz="4" w:space="0" w:color="auto"/>
            </w:tcBorders>
          </w:tcPr>
          <w:p w:rsidR="00AE68BE" w:rsidRDefault="00AE68BE" w:rsidP="00D956CD">
            <w:pPr>
              <w:rPr>
                <w:rFonts w:ascii="Century Gothic" w:hAnsi="Century Gothic"/>
              </w:rPr>
            </w:pPr>
          </w:p>
        </w:tc>
      </w:tr>
    </w:tbl>
    <w:p w:rsidR="00AE68BE" w:rsidRDefault="00AE68BE" w:rsidP="00AE68BE">
      <w:pPr>
        <w:rPr>
          <w:rFonts w:ascii="Century Gothic" w:hAnsi="Century Gothic"/>
        </w:rPr>
      </w:pPr>
    </w:p>
    <w:p w:rsidR="00F445ED" w:rsidRPr="00AE68BE" w:rsidRDefault="0003338F" w:rsidP="0003338F">
      <w:pPr>
        <w:rPr>
          <w:rFonts w:ascii="Century Gothic" w:hAnsi="Century Gothic"/>
        </w:rPr>
      </w:pPr>
      <w:r w:rsidRPr="00AE68BE">
        <w:rPr>
          <w:rFonts w:ascii="Century Gothic" w:hAnsi="Century Gothic"/>
        </w:rPr>
        <w:t xml:space="preserve">Do you have </w:t>
      </w:r>
      <w:r w:rsidR="00AE68BE">
        <w:rPr>
          <w:rFonts w:ascii="Century Gothic" w:hAnsi="Century Gothic"/>
        </w:rPr>
        <w:t xml:space="preserve">an active VA law license? </w:t>
      </w:r>
      <w:r w:rsidR="00D8516E" w:rsidRPr="00AE68BE">
        <w:rPr>
          <w:rFonts w:ascii="Century Gothic" w:hAnsi="Century Gothic"/>
        </w:rPr>
        <w:fldChar w:fldCharType="begin">
          <w:ffData>
            <w:name w:val="Check6"/>
            <w:enabled/>
            <w:calcOnExit w:val="0"/>
            <w:checkBox>
              <w:sizeAuto/>
              <w:default w:val="0"/>
            </w:checkBox>
          </w:ffData>
        </w:fldChar>
      </w:r>
      <w:r w:rsidR="00AE68BE" w:rsidRPr="00AE68BE">
        <w:rPr>
          <w:rFonts w:ascii="Century Gothic" w:hAnsi="Century Gothic"/>
        </w:rPr>
        <w:instrText xml:space="preserve"> FORMCHECKBOX </w:instrText>
      </w:r>
      <w:r w:rsidR="009D23A0" w:rsidRPr="00D8516E">
        <w:rPr>
          <w:rFonts w:ascii="Century Gothic" w:hAnsi="Century Gothic"/>
        </w:rPr>
      </w:r>
      <w:r w:rsidR="00D8516E" w:rsidRPr="00AE68BE">
        <w:rPr>
          <w:rFonts w:ascii="Century Gothic" w:hAnsi="Century Gothic"/>
        </w:rPr>
        <w:fldChar w:fldCharType="end"/>
      </w:r>
      <w:r w:rsidR="00AE68BE">
        <w:rPr>
          <w:rFonts w:ascii="Century Gothic" w:hAnsi="Century Gothic"/>
        </w:rPr>
        <w:t xml:space="preserve"> Yes </w:t>
      </w:r>
      <w:r w:rsidR="00D8516E" w:rsidRPr="00AE68BE">
        <w:rPr>
          <w:rFonts w:ascii="Century Gothic" w:hAnsi="Century Gothic"/>
        </w:rPr>
        <w:fldChar w:fldCharType="begin">
          <w:ffData>
            <w:name w:val="Check6"/>
            <w:enabled/>
            <w:calcOnExit w:val="0"/>
            <w:checkBox>
              <w:sizeAuto/>
              <w:default w:val="0"/>
            </w:checkBox>
          </w:ffData>
        </w:fldChar>
      </w:r>
      <w:r w:rsidR="00AE68BE" w:rsidRPr="00AE68BE">
        <w:rPr>
          <w:rFonts w:ascii="Century Gothic" w:hAnsi="Century Gothic"/>
        </w:rPr>
        <w:instrText xml:space="preserve"> FORMCHECKBOX </w:instrText>
      </w:r>
      <w:r w:rsidR="009D23A0" w:rsidRPr="00D8516E">
        <w:rPr>
          <w:rFonts w:ascii="Century Gothic" w:hAnsi="Century Gothic"/>
        </w:rPr>
      </w:r>
      <w:r w:rsidR="00D8516E" w:rsidRPr="00AE68BE">
        <w:rPr>
          <w:rFonts w:ascii="Century Gothic" w:hAnsi="Century Gothic"/>
        </w:rPr>
        <w:fldChar w:fldCharType="end"/>
      </w:r>
      <w:r w:rsidR="00AE68BE">
        <w:rPr>
          <w:rFonts w:ascii="Century Gothic" w:hAnsi="Century Gothic"/>
        </w:rPr>
        <w:t xml:space="preserve"> </w:t>
      </w:r>
      <w:r w:rsidR="00F445ED" w:rsidRPr="00AE68BE">
        <w:rPr>
          <w:rFonts w:ascii="Century Gothic" w:hAnsi="Century Gothic"/>
        </w:rPr>
        <w:t>N</w:t>
      </w:r>
      <w:r w:rsidR="00AE68BE">
        <w:rPr>
          <w:rFonts w:ascii="Century Gothic" w:hAnsi="Century Gothic"/>
        </w:rPr>
        <w:t>o</w:t>
      </w:r>
    </w:p>
    <w:p w:rsidR="007447CB" w:rsidRDefault="007447CB" w:rsidP="0003338F">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2789"/>
        <w:gridCol w:w="2431"/>
        <w:gridCol w:w="2609"/>
      </w:tblGrid>
      <w:tr w:rsidR="00AE68BE">
        <w:tc>
          <w:tcPr>
            <w:tcW w:w="2250" w:type="dxa"/>
          </w:tcPr>
          <w:p w:rsidR="00AE68BE" w:rsidRDefault="00AE68BE" w:rsidP="00AE68BE">
            <w:pPr>
              <w:rPr>
                <w:rFonts w:ascii="Century Gothic" w:hAnsi="Century Gothic"/>
              </w:rPr>
            </w:pPr>
            <w:r w:rsidRPr="00AE68BE">
              <w:rPr>
                <w:rFonts w:ascii="Century Gothic" w:hAnsi="Century Gothic"/>
              </w:rPr>
              <w:t xml:space="preserve">VA State </w:t>
            </w:r>
            <w:r>
              <w:rPr>
                <w:rFonts w:ascii="Century Gothic" w:hAnsi="Century Gothic"/>
              </w:rPr>
              <w:t>B</w:t>
            </w:r>
            <w:r w:rsidRPr="00AE68BE">
              <w:rPr>
                <w:rFonts w:ascii="Century Gothic" w:hAnsi="Century Gothic"/>
              </w:rPr>
              <w:t xml:space="preserve">ar ID </w:t>
            </w:r>
            <w:r>
              <w:rPr>
                <w:rFonts w:ascii="Century Gothic" w:hAnsi="Century Gothic"/>
              </w:rPr>
              <w:t>#</w:t>
            </w:r>
          </w:p>
        </w:tc>
        <w:tc>
          <w:tcPr>
            <w:tcW w:w="2789" w:type="dxa"/>
            <w:tcBorders>
              <w:bottom w:val="single" w:sz="4" w:space="0" w:color="auto"/>
            </w:tcBorders>
          </w:tcPr>
          <w:p w:rsidR="00AE68BE" w:rsidRDefault="00AE68BE" w:rsidP="0003338F">
            <w:pPr>
              <w:rPr>
                <w:rFonts w:ascii="Century Gothic" w:hAnsi="Century Gothic"/>
              </w:rPr>
            </w:pPr>
          </w:p>
        </w:tc>
        <w:tc>
          <w:tcPr>
            <w:tcW w:w="2431" w:type="dxa"/>
          </w:tcPr>
          <w:p w:rsidR="00AE68BE" w:rsidRDefault="00AE68BE" w:rsidP="0003338F">
            <w:pPr>
              <w:rPr>
                <w:rFonts w:ascii="Century Gothic" w:hAnsi="Century Gothic"/>
              </w:rPr>
            </w:pPr>
            <w:r w:rsidRPr="00AE68BE">
              <w:rPr>
                <w:rFonts w:ascii="Century Gothic" w:hAnsi="Century Gothic"/>
              </w:rPr>
              <w:t>Date of Admission</w:t>
            </w:r>
          </w:p>
        </w:tc>
        <w:tc>
          <w:tcPr>
            <w:tcW w:w="2609" w:type="dxa"/>
            <w:tcBorders>
              <w:bottom w:val="single" w:sz="4" w:space="0" w:color="auto"/>
            </w:tcBorders>
          </w:tcPr>
          <w:p w:rsidR="00AE68BE" w:rsidRDefault="00AE68BE" w:rsidP="0003338F">
            <w:pPr>
              <w:rPr>
                <w:rFonts w:ascii="Century Gothic" w:hAnsi="Century Gothic"/>
              </w:rPr>
            </w:pPr>
          </w:p>
        </w:tc>
      </w:tr>
    </w:tbl>
    <w:p w:rsidR="00AE68BE" w:rsidRPr="00AE68BE" w:rsidRDefault="00AE68BE" w:rsidP="0003338F">
      <w:pPr>
        <w:rPr>
          <w:rFonts w:ascii="Century Gothic" w:hAnsi="Century Gothic"/>
        </w:rPr>
      </w:pPr>
    </w:p>
    <w:p w:rsidR="0023220D" w:rsidRPr="00AE68BE" w:rsidRDefault="0023220D" w:rsidP="00253E46">
      <w:pPr>
        <w:rPr>
          <w:rFonts w:ascii="Century Gothic" w:hAnsi="Century Gothic"/>
        </w:rPr>
      </w:pPr>
    </w:p>
    <w:p w:rsidR="00253E46" w:rsidRDefault="00F445ED" w:rsidP="00253E46">
      <w:pPr>
        <w:rPr>
          <w:rFonts w:ascii="Century Gothic" w:hAnsi="Century Gothic"/>
        </w:rPr>
      </w:pPr>
      <w:r w:rsidRPr="00AE68BE">
        <w:rPr>
          <w:rFonts w:ascii="Century Gothic" w:hAnsi="Century Gothic"/>
        </w:rPr>
        <w:t xml:space="preserve">Please list any other states in which you are actively licensed (State, ID No., </w:t>
      </w:r>
      <w:r w:rsidR="0029744E" w:rsidRPr="00AE68BE">
        <w:rPr>
          <w:rFonts w:ascii="Century Gothic" w:hAnsi="Century Gothic"/>
        </w:rPr>
        <w:t>and Admission</w:t>
      </w:r>
      <w:r w:rsidRPr="00AE68BE">
        <w:rPr>
          <w:rFonts w:ascii="Century Gothic" w:hAnsi="Century Gothic"/>
        </w:rPr>
        <w:t xml:space="preserve">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79"/>
      </w:tblGrid>
      <w:tr w:rsidR="00AE68BE">
        <w:tc>
          <w:tcPr>
            <w:tcW w:w="10079" w:type="dxa"/>
            <w:tcBorders>
              <w:bottom w:val="single" w:sz="4" w:space="0" w:color="auto"/>
            </w:tcBorders>
          </w:tcPr>
          <w:p w:rsidR="00AE68BE" w:rsidRDefault="00AE68BE" w:rsidP="00D956CD">
            <w:pPr>
              <w:rPr>
                <w:rFonts w:ascii="Century Gothic" w:hAnsi="Century Gothic"/>
              </w:rPr>
            </w:pPr>
          </w:p>
        </w:tc>
      </w:tr>
      <w:tr w:rsidR="00AE68BE">
        <w:tc>
          <w:tcPr>
            <w:tcW w:w="10079" w:type="dxa"/>
            <w:tcBorders>
              <w:top w:val="single" w:sz="4" w:space="0" w:color="auto"/>
              <w:bottom w:val="single" w:sz="4" w:space="0" w:color="auto"/>
            </w:tcBorders>
          </w:tcPr>
          <w:p w:rsidR="00AE68BE" w:rsidRDefault="00AE68BE" w:rsidP="00D956CD">
            <w:pPr>
              <w:rPr>
                <w:rFonts w:ascii="Century Gothic" w:hAnsi="Century Gothic"/>
              </w:rPr>
            </w:pPr>
          </w:p>
        </w:tc>
      </w:tr>
      <w:tr w:rsidR="00AE68BE">
        <w:tc>
          <w:tcPr>
            <w:tcW w:w="10079" w:type="dxa"/>
            <w:tcBorders>
              <w:top w:val="single" w:sz="4" w:space="0" w:color="auto"/>
              <w:bottom w:val="single" w:sz="4" w:space="0" w:color="auto"/>
            </w:tcBorders>
          </w:tcPr>
          <w:p w:rsidR="00AE68BE" w:rsidRDefault="00AE68BE" w:rsidP="00D956CD">
            <w:pPr>
              <w:rPr>
                <w:rFonts w:ascii="Century Gothic" w:hAnsi="Century Gothic"/>
              </w:rPr>
            </w:pPr>
          </w:p>
        </w:tc>
      </w:tr>
    </w:tbl>
    <w:p w:rsidR="00AE68BE" w:rsidRPr="00AE68BE" w:rsidRDefault="00AE68BE" w:rsidP="00253E46">
      <w:pPr>
        <w:rPr>
          <w:rFonts w:ascii="Century Gothic" w:hAnsi="Century Gothic"/>
        </w:rPr>
      </w:pPr>
    </w:p>
    <w:p w:rsidR="00AE68BE" w:rsidRPr="00AE68BE" w:rsidRDefault="00253E46" w:rsidP="00AE68BE">
      <w:pPr>
        <w:rPr>
          <w:rFonts w:ascii="Century Gothic" w:hAnsi="Century Gothic"/>
        </w:rPr>
      </w:pPr>
      <w:r w:rsidRPr="00AE68BE">
        <w:rPr>
          <w:rFonts w:ascii="Century Gothic" w:hAnsi="Century Gothic"/>
        </w:rPr>
        <w:t>I have legal malpractice insurance:</w:t>
      </w:r>
      <w:r w:rsidR="00AE68BE">
        <w:rPr>
          <w:rFonts w:ascii="Century Gothic" w:hAnsi="Century Gothic"/>
        </w:rPr>
        <w:t xml:space="preserve"> </w:t>
      </w:r>
      <w:r w:rsidR="00D8516E" w:rsidRPr="00AE68BE">
        <w:rPr>
          <w:rFonts w:ascii="Century Gothic" w:hAnsi="Century Gothic"/>
        </w:rPr>
        <w:fldChar w:fldCharType="begin">
          <w:ffData>
            <w:name w:val="Check6"/>
            <w:enabled/>
            <w:calcOnExit w:val="0"/>
            <w:checkBox>
              <w:sizeAuto/>
              <w:default w:val="0"/>
            </w:checkBox>
          </w:ffData>
        </w:fldChar>
      </w:r>
      <w:r w:rsidR="00AE68BE" w:rsidRPr="00AE68BE">
        <w:rPr>
          <w:rFonts w:ascii="Century Gothic" w:hAnsi="Century Gothic"/>
        </w:rPr>
        <w:instrText xml:space="preserve"> FORMCHECKBOX </w:instrText>
      </w:r>
      <w:r w:rsidR="009D23A0" w:rsidRPr="00D8516E">
        <w:rPr>
          <w:rFonts w:ascii="Century Gothic" w:hAnsi="Century Gothic"/>
        </w:rPr>
      </w:r>
      <w:r w:rsidR="00D8516E" w:rsidRPr="00AE68BE">
        <w:rPr>
          <w:rFonts w:ascii="Century Gothic" w:hAnsi="Century Gothic"/>
        </w:rPr>
        <w:fldChar w:fldCharType="end"/>
      </w:r>
      <w:r w:rsidR="00AE68BE">
        <w:rPr>
          <w:rFonts w:ascii="Century Gothic" w:hAnsi="Century Gothic"/>
        </w:rPr>
        <w:t xml:space="preserve"> Yes </w:t>
      </w:r>
      <w:r w:rsidR="00D8516E" w:rsidRPr="00AE68BE">
        <w:rPr>
          <w:rFonts w:ascii="Century Gothic" w:hAnsi="Century Gothic"/>
        </w:rPr>
        <w:fldChar w:fldCharType="begin">
          <w:ffData>
            <w:name w:val="Check6"/>
            <w:enabled/>
            <w:calcOnExit w:val="0"/>
            <w:checkBox>
              <w:sizeAuto/>
              <w:default w:val="0"/>
            </w:checkBox>
          </w:ffData>
        </w:fldChar>
      </w:r>
      <w:r w:rsidR="00AE68BE" w:rsidRPr="00AE68BE">
        <w:rPr>
          <w:rFonts w:ascii="Century Gothic" w:hAnsi="Century Gothic"/>
        </w:rPr>
        <w:instrText xml:space="preserve"> FORMCHECKBOX </w:instrText>
      </w:r>
      <w:r w:rsidR="009D23A0" w:rsidRPr="00D8516E">
        <w:rPr>
          <w:rFonts w:ascii="Century Gothic" w:hAnsi="Century Gothic"/>
        </w:rPr>
      </w:r>
      <w:r w:rsidR="00D8516E" w:rsidRPr="00AE68BE">
        <w:rPr>
          <w:rFonts w:ascii="Century Gothic" w:hAnsi="Century Gothic"/>
        </w:rPr>
        <w:fldChar w:fldCharType="end"/>
      </w:r>
      <w:r w:rsidR="00AE68BE">
        <w:rPr>
          <w:rFonts w:ascii="Century Gothic" w:hAnsi="Century Gothic"/>
        </w:rPr>
        <w:t xml:space="preserve"> </w:t>
      </w:r>
      <w:r w:rsidR="00AE68BE" w:rsidRPr="00AE68BE">
        <w:rPr>
          <w:rFonts w:ascii="Century Gothic" w:hAnsi="Century Gothic"/>
        </w:rPr>
        <w:t>N</w:t>
      </w:r>
      <w:r w:rsidR="00AE68BE">
        <w:rPr>
          <w:rFonts w:ascii="Century Gothic" w:hAnsi="Century Gothic"/>
        </w:rPr>
        <w:t>o</w:t>
      </w:r>
    </w:p>
    <w:p w:rsidR="00253E46" w:rsidRPr="00AE68BE" w:rsidRDefault="00253E46" w:rsidP="00253E46">
      <w:pPr>
        <w:rPr>
          <w:rFonts w:ascii="Century Gothic" w:hAnsi="Century Gothic"/>
        </w:rPr>
      </w:pPr>
    </w:p>
    <w:p w:rsidR="00531946" w:rsidRDefault="00531946" w:rsidP="00531946">
      <w:pPr>
        <w:rPr>
          <w:rFonts w:ascii="Century Gothic" w:hAnsi="Century Gothic"/>
        </w:rPr>
      </w:pPr>
    </w:p>
    <w:p w:rsidR="00253E46" w:rsidRPr="00AE68BE" w:rsidRDefault="00A46377" w:rsidP="00A46377">
      <w:pPr>
        <w:rPr>
          <w:rFonts w:ascii="Century Gothic" w:hAnsi="Century Gothic"/>
          <w:b/>
        </w:rPr>
      </w:pPr>
      <w:r w:rsidRPr="00AE68BE">
        <w:rPr>
          <w:rFonts w:ascii="Century Gothic" w:hAnsi="Century Gothic"/>
          <w:b/>
        </w:rPr>
        <w:t xml:space="preserve">PROFESSIONAL REFERENCES </w:t>
      </w:r>
      <w:r w:rsidR="0023220D" w:rsidRPr="00AE68BE">
        <w:rPr>
          <w:rFonts w:ascii="Century Gothic" w:hAnsi="Century Gothic"/>
          <w:b/>
        </w:rPr>
        <w:t>(two required)</w:t>
      </w:r>
      <w:r w:rsidR="00F717E0" w:rsidRPr="00AE68BE">
        <w:rPr>
          <w:rFonts w:ascii="Century Gothic" w:hAnsi="Century Gothic"/>
          <w:b/>
        </w:rPr>
        <w:t>:</w:t>
      </w:r>
    </w:p>
    <w:p w:rsidR="00AE68BE" w:rsidRDefault="00AE68BE" w:rsidP="00253E46">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5"/>
        <w:gridCol w:w="8374"/>
      </w:tblGrid>
      <w:tr w:rsidR="00AE68BE">
        <w:tc>
          <w:tcPr>
            <w:tcW w:w="1705" w:type="dxa"/>
          </w:tcPr>
          <w:p w:rsidR="00AE68BE" w:rsidRDefault="00AE68BE" w:rsidP="00253E46">
            <w:pPr>
              <w:rPr>
                <w:rFonts w:ascii="Century Gothic" w:hAnsi="Century Gothic"/>
              </w:rPr>
            </w:pPr>
            <w:r>
              <w:rPr>
                <w:rFonts w:ascii="Century Gothic" w:hAnsi="Century Gothic"/>
              </w:rPr>
              <w:t>Name</w:t>
            </w:r>
          </w:p>
        </w:tc>
        <w:tc>
          <w:tcPr>
            <w:tcW w:w="8374" w:type="dxa"/>
            <w:tcBorders>
              <w:bottom w:val="single" w:sz="4" w:space="0" w:color="auto"/>
            </w:tcBorders>
          </w:tcPr>
          <w:p w:rsidR="00AE68BE" w:rsidRDefault="00AE68BE" w:rsidP="00253E46">
            <w:pPr>
              <w:rPr>
                <w:rFonts w:ascii="Century Gothic" w:hAnsi="Century Gothic"/>
              </w:rPr>
            </w:pPr>
          </w:p>
        </w:tc>
      </w:tr>
      <w:tr w:rsidR="00AE68BE">
        <w:tc>
          <w:tcPr>
            <w:tcW w:w="1705" w:type="dxa"/>
          </w:tcPr>
          <w:p w:rsidR="00AE68BE" w:rsidRDefault="00AE68BE" w:rsidP="00253E46">
            <w:pPr>
              <w:rPr>
                <w:rFonts w:ascii="Century Gothic" w:hAnsi="Century Gothic"/>
              </w:rPr>
            </w:pPr>
            <w:r>
              <w:rPr>
                <w:rFonts w:ascii="Century Gothic" w:hAnsi="Century Gothic"/>
              </w:rPr>
              <w:t>Address</w:t>
            </w:r>
          </w:p>
        </w:tc>
        <w:tc>
          <w:tcPr>
            <w:tcW w:w="8374" w:type="dxa"/>
            <w:tcBorders>
              <w:top w:val="single" w:sz="4" w:space="0" w:color="auto"/>
              <w:bottom w:val="single" w:sz="4" w:space="0" w:color="auto"/>
            </w:tcBorders>
          </w:tcPr>
          <w:p w:rsidR="00AE68BE" w:rsidRDefault="00AE68BE" w:rsidP="00253E46">
            <w:pPr>
              <w:rPr>
                <w:rFonts w:ascii="Century Gothic" w:hAnsi="Century Gothic"/>
              </w:rPr>
            </w:pPr>
          </w:p>
        </w:tc>
      </w:tr>
      <w:tr w:rsidR="00AE68BE">
        <w:tc>
          <w:tcPr>
            <w:tcW w:w="1705" w:type="dxa"/>
          </w:tcPr>
          <w:p w:rsidR="00AE68BE" w:rsidRDefault="00AE68BE" w:rsidP="00253E46">
            <w:pPr>
              <w:rPr>
                <w:rFonts w:ascii="Century Gothic" w:hAnsi="Century Gothic"/>
              </w:rPr>
            </w:pPr>
            <w:r>
              <w:rPr>
                <w:rFonts w:ascii="Century Gothic" w:hAnsi="Century Gothic"/>
              </w:rPr>
              <w:t>Phone</w:t>
            </w:r>
          </w:p>
        </w:tc>
        <w:tc>
          <w:tcPr>
            <w:tcW w:w="8374" w:type="dxa"/>
            <w:tcBorders>
              <w:top w:val="single" w:sz="4" w:space="0" w:color="auto"/>
              <w:bottom w:val="single" w:sz="4" w:space="0" w:color="auto"/>
            </w:tcBorders>
          </w:tcPr>
          <w:p w:rsidR="00AE68BE" w:rsidRDefault="00AE68BE" w:rsidP="00253E46">
            <w:pPr>
              <w:rPr>
                <w:rFonts w:ascii="Century Gothic" w:hAnsi="Century Gothic"/>
              </w:rPr>
            </w:pPr>
          </w:p>
        </w:tc>
      </w:tr>
      <w:tr w:rsidR="00AE68BE">
        <w:tc>
          <w:tcPr>
            <w:tcW w:w="1705" w:type="dxa"/>
          </w:tcPr>
          <w:p w:rsidR="00AE68BE" w:rsidRDefault="00AE68BE" w:rsidP="00253E46">
            <w:pPr>
              <w:rPr>
                <w:rFonts w:ascii="Century Gothic" w:hAnsi="Century Gothic"/>
              </w:rPr>
            </w:pPr>
            <w:r>
              <w:rPr>
                <w:rFonts w:ascii="Century Gothic" w:hAnsi="Century Gothic"/>
              </w:rPr>
              <w:t>Email</w:t>
            </w:r>
          </w:p>
        </w:tc>
        <w:tc>
          <w:tcPr>
            <w:tcW w:w="8374" w:type="dxa"/>
            <w:tcBorders>
              <w:top w:val="single" w:sz="4" w:space="0" w:color="auto"/>
              <w:bottom w:val="single" w:sz="4" w:space="0" w:color="auto"/>
            </w:tcBorders>
          </w:tcPr>
          <w:p w:rsidR="00AE68BE" w:rsidRDefault="00AE68BE" w:rsidP="00253E46">
            <w:pPr>
              <w:rPr>
                <w:rFonts w:ascii="Century Gothic" w:hAnsi="Century Gothic"/>
              </w:rPr>
            </w:pPr>
          </w:p>
        </w:tc>
      </w:tr>
      <w:tr w:rsidR="00AE68BE">
        <w:tc>
          <w:tcPr>
            <w:tcW w:w="1705" w:type="dxa"/>
          </w:tcPr>
          <w:p w:rsidR="00AE68BE" w:rsidRDefault="00AE68BE" w:rsidP="00253E46">
            <w:pPr>
              <w:rPr>
                <w:rFonts w:ascii="Century Gothic" w:hAnsi="Century Gothic"/>
              </w:rPr>
            </w:pPr>
            <w:r>
              <w:rPr>
                <w:rFonts w:ascii="Century Gothic" w:hAnsi="Century Gothic"/>
              </w:rPr>
              <w:t>Relationship</w:t>
            </w:r>
          </w:p>
        </w:tc>
        <w:tc>
          <w:tcPr>
            <w:tcW w:w="8374" w:type="dxa"/>
            <w:tcBorders>
              <w:top w:val="single" w:sz="4" w:space="0" w:color="auto"/>
              <w:bottom w:val="single" w:sz="4" w:space="0" w:color="auto"/>
            </w:tcBorders>
          </w:tcPr>
          <w:p w:rsidR="00AE68BE" w:rsidRDefault="00AE68BE" w:rsidP="00253E46">
            <w:pPr>
              <w:rPr>
                <w:rFonts w:ascii="Century Gothic" w:hAnsi="Century Gothic"/>
              </w:rPr>
            </w:pPr>
          </w:p>
        </w:tc>
      </w:tr>
    </w:tbl>
    <w:p w:rsidR="00AE68BE" w:rsidRPr="00AE68BE" w:rsidRDefault="00AE68BE" w:rsidP="00253E46">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5"/>
        <w:gridCol w:w="8374"/>
      </w:tblGrid>
      <w:tr w:rsidR="00A46377">
        <w:tc>
          <w:tcPr>
            <w:tcW w:w="1705" w:type="dxa"/>
          </w:tcPr>
          <w:p w:rsidR="00A46377" w:rsidRDefault="00A46377" w:rsidP="00D956CD">
            <w:pPr>
              <w:rPr>
                <w:rFonts w:ascii="Century Gothic" w:hAnsi="Century Gothic"/>
              </w:rPr>
            </w:pPr>
            <w:r>
              <w:rPr>
                <w:rFonts w:ascii="Century Gothic" w:hAnsi="Century Gothic"/>
              </w:rPr>
              <w:t>Name</w:t>
            </w:r>
          </w:p>
        </w:tc>
        <w:tc>
          <w:tcPr>
            <w:tcW w:w="8374" w:type="dxa"/>
            <w:tcBorders>
              <w:bottom w:val="single" w:sz="4" w:space="0" w:color="auto"/>
            </w:tcBorders>
          </w:tcPr>
          <w:p w:rsidR="00A46377" w:rsidRDefault="00A46377" w:rsidP="00D956CD">
            <w:pPr>
              <w:rPr>
                <w:rFonts w:ascii="Century Gothic" w:hAnsi="Century Gothic"/>
              </w:rPr>
            </w:pPr>
          </w:p>
        </w:tc>
      </w:tr>
      <w:tr w:rsidR="00A46377">
        <w:tc>
          <w:tcPr>
            <w:tcW w:w="1705" w:type="dxa"/>
          </w:tcPr>
          <w:p w:rsidR="00A46377" w:rsidRDefault="00A46377" w:rsidP="00D956CD">
            <w:pPr>
              <w:rPr>
                <w:rFonts w:ascii="Century Gothic" w:hAnsi="Century Gothic"/>
              </w:rPr>
            </w:pPr>
            <w:r>
              <w:rPr>
                <w:rFonts w:ascii="Century Gothic" w:hAnsi="Century Gothic"/>
              </w:rPr>
              <w:t>Address</w:t>
            </w:r>
          </w:p>
        </w:tc>
        <w:tc>
          <w:tcPr>
            <w:tcW w:w="8374" w:type="dxa"/>
            <w:tcBorders>
              <w:top w:val="single" w:sz="4" w:space="0" w:color="auto"/>
              <w:bottom w:val="single" w:sz="4" w:space="0" w:color="auto"/>
            </w:tcBorders>
          </w:tcPr>
          <w:p w:rsidR="00A46377" w:rsidRDefault="00A46377" w:rsidP="00D956CD">
            <w:pPr>
              <w:rPr>
                <w:rFonts w:ascii="Century Gothic" w:hAnsi="Century Gothic"/>
              </w:rPr>
            </w:pPr>
          </w:p>
        </w:tc>
      </w:tr>
      <w:tr w:rsidR="00A46377">
        <w:tc>
          <w:tcPr>
            <w:tcW w:w="1705" w:type="dxa"/>
          </w:tcPr>
          <w:p w:rsidR="00A46377" w:rsidRDefault="00A46377" w:rsidP="00D956CD">
            <w:pPr>
              <w:rPr>
                <w:rFonts w:ascii="Century Gothic" w:hAnsi="Century Gothic"/>
              </w:rPr>
            </w:pPr>
            <w:r>
              <w:rPr>
                <w:rFonts w:ascii="Century Gothic" w:hAnsi="Century Gothic"/>
              </w:rPr>
              <w:t>Phone</w:t>
            </w:r>
          </w:p>
        </w:tc>
        <w:tc>
          <w:tcPr>
            <w:tcW w:w="8374" w:type="dxa"/>
            <w:tcBorders>
              <w:top w:val="single" w:sz="4" w:space="0" w:color="auto"/>
              <w:bottom w:val="single" w:sz="4" w:space="0" w:color="auto"/>
            </w:tcBorders>
          </w:tcPr>
          <w:p w:rsidR="00A46377" w:rsidRDefault="00A46377" w:rsidP="00D956CD">
            <w:pPr>
              <w:rPr>
                <w:rFonts w:ascii="Century Gothic" w:hAnsi="Century Gothic"/>
              </w:rPr>
            </w:pPr>
          </w:p>
        </w:tc>
      </w:tr>
      <w:tr w:rsidR="00A46377">
        <w:tc>
          <w:tcPr>
            <w:tcW w:w="1705" w:type="dxa"/>
          </w:tcPr>
          <w:p w:rsidR="00A46377" w:rsidRDefault="00A46377" w:rsidP="00D956CD">
            <w:pPr>
              <w:rPr>
                <w:rFonts w:ascii="Century Gothic" w:hAnsi="Century Gothic"/>
              </w:rPr>
            </w:pPr>
            <w:r>
              <w:rPr>
                <w:rFonts w:ascii="Century Gothic" w:hAnsi="Century Gothic"/>
              </w:rPr>
              <w:t>Email</w:t>
            </w:r>
          </w:p>
        </w:tc>
        <w:tc>
          <w:tcPr>
            <w:tcW w:w="8374" w:type="dxa"/>
            <w:tcBorders>
              <w:top w:val="single" w:sz="4" w:space="0" w:color="auto"/>
              <w:bottom w:val="single" w:sz="4" w:space="0" w:color="auto"/>
            </w:tcBorders>
          </w:tcPr>
          <w:p w:rsidR="00A46377" w:rsidRDefault="00A46377" w:rsidP="00D956CD">
            <w:pPr>
              <w:rPr>
                <w:rFonts w:ascii="Century Gothic" w:hAnsi="Century Gothic"/>
              </w:rPr>
            </w:pPr>
          </w:p>
        </w:tc>
      </w:tr>
      <w:tr w:rsidR="00A46377">
        <w:tc>
          <w:tcPr>
            <w:tcW w:w="1705" w:type="dxa"/>
          </w:tcPr>
          <w:p w:rsidR="00A46377" w:rsidRDefault="00A46377" w:rsidP="00D956CD">
            <w:pPr>
              <w:rPr>
                <w:rFonts w:ascii="Century Gothic" w:hAnsi="Century Gothic"/>
              </w:rPr>
            </w:pPr>
            <w:r>
              <w:rPr>
                <w:rFonts w:ascii="Century Gothic" w:hAnsi="Century Gothic"/>
              </w:rPr>
              <w:t>Relationship</w:t>
            </w:r>
          </w:p>
        </w:tc>
        <w:tc>
          <w:tcPr>
            <w:tcW w:w="8374" w:type="dxa"/>
            <w:tcBorders>
              <w:top w:val="single" w:sz="4" w:space="0" w:color="auto"/>
              <w:bottom w:val="single" w:sz="4" w:space="0" w:color="auto"/>
            </w:tcBorders>
          </w:tcPr>
          <w:p w:rsidR="00A46377" w:rsidRDefault="00A46377" w:rsidP="00D956CD">
            <w:pPr>
              <w:rPr>
                <w:rFonts w:ascii="Century Gothic" w:hAnsi="Century Gothic"/>
              </w:rPr>
            </w:pPr>
          </w:p>
        </w:tc>
      </w:tr>
    </w:tbl>
    <w:p w:rsidR="0023220D" w:rsidRPr="00AE68BE" w:rsidRDefault="0023220D" w:rsidP="00253E46">
      <w:pPr>
        <w:rPr>
          <w:rFonts w:ascii="Century Gothic" w:hAnsi="Century Gothic"/>
          <w:u w:val="single"/>
        </w:rPr>
      </w:pPr>
    </w:p>
    <w:p w:rsidR="00531946" w:rsidRPr="00AE68BE" w:rsidRDefault="00531946" w:rsidP="00531946">
      <w:pPr>
        <w:ind w:left="768"/>
        <w:rPr>
          <w:rFonts w:ascii="Century Gothic" w:hAnsi="Century Gothic"/>
        </w:rPr>
      </w:pPr>
    </w:p>
    <w:p w:rsidR="00F717E0" w:rsidRPr="00AE68BE" w:rsidRDefault="00F717E0" w:rsidP="00253E46">
      <w:pPr>
        <w:rPr>
          <w:rFonts w:ascii="Century Gothic" w:hAnsi="Century Gothic"/>
          <w:b/>
        </w:rPr>
      </w:pPr>
      <w:r w:rsidRPr="00AE68BE">
        <w:rPr>
          <w:rFonts w:ascii="Century Gothic" w:hAnsi="Century Gothic"/>
          <w:b/>
        </w:rPr>
        <w:t>I certify that I am a member in good standing of the Virginia State Bar (or “Corporate Counsel Certified”) and that I currently do not have any pending disciplinary matters</w:t>
      </w:r>
      <w:proofErr w:type="gramStart"/>
      <w:r w:rsidRPr="00AE68BE">
        <w:rPr>
          <w:rFonts w:ascii="Century Gothic" w:hAnsi="Century Gothic"/>
          <w:b/>
        </w:rPr>
        <w:t>.*</w:t>
      </w:r>
      <w:proofErr w:type="gramEnd"/>
      <w:r w:rsidRPr="00AE68BE">
        <w:rPr>
          <w:rFonts w:ascii="Century Gothic" w:hAnsi="Century Gothic"/>
          <w:b/>
        </w:rPr>
        <w:t>*</w:t>
      </w:r>
    </w:p>
    <w:p w:rsidR="00F717E0" w:rsidRPr="00AE68BE" w:rsidRDefault="00F717E0" w:rsidP="00F717E0">
      <w:pPr>
        <w:rPr>
          <w:rFonts w:ascii="Century Gothic" w:hAnsi="Century Gothic"/>
          <w:b/>
        </w:rPr>
      </w:pPr>
    </w:p>
    <w:p w:rsidR="00F717E0" w:rsidRPr="00AE68BE" w:rsidRDefault="00F717E0" w:rsidP="00F717E0">
      <w:pPr>
        <w:rPr>
          <w:rFonts w:ascii="Century Gothic" w:hAnsi="Century Gothic"/>
          <w:b/>
        </w:rPr>
      </w:pPr>
      <w:r w:rsidRPr="00AE68BE">
        <w:rPr>
          <w:rFonts w:ascii="Century Gothic" w:hAnsi="Century Gothic"/>
          <w:b/>
        </w:rPr>
        <w:t>Signature</w:t>
      </w:r>
      <w:proofErr w:type="gramStart"/>
      <w:r w:rsidRPr="00AE68BE">
        <w:rPr>
          <w:rFonts w:ascii="Century Gothic" w:hAnsi="Century Gothic"/>
          <w:b/>
        </w:rPr>
        <w:t>:_</w:t>
      </w:r>
      <w:proofErr w:type="gramEnd"/>
      <w:r w:rsidRPr="00AE68BE">
        <w:rPr>
          <w:rFonts w:ascii="Century Gothic" w:hAnsi="Century Gothic"/>
          <w:b/>
        </w:rPr>
        <w:t>_____________________</w:t>
      </w:r>
      <w:r w:rsidR="0023220D" w:rsidRPr="00AE68BE">
        <w:rPr>
          <w:rFonts w:ascii="Century Gothic" w:hAnsi="Century Gothic"/>
          <w:b/>
        </w:rPr>
        <w:t>_______________________________</w:t>
      </w:r>
      <w:r w:rsidR="00A46377">
        <w:rPr>
          <w:rFonts w:ascii="Century Gothic" w:hAnsi="Century Gothic"/>
          <w:b/>
        </w:rPr>
        <w:t>Date:________________</w:t>
      </w:r>
    </w:p>
    <w:p w:rsidR="00F717E0" w:rsidRPr="00AE68BE" w:rsidRDefault="00F717E0" w:rsidP="00F717E0">
      <w:pPr>
        <w:rPr>
          <w:rFonts w:ascii="Century Gothic" w:hAnsi="Century Gothic"/>
          <w:b/>
        </w:rPr>
      </w:pPr>
    </w:p>
    <w:p w:rsidR="00253E46" w:rsidRPr="00AE68BE" w:rsidRDefault="00F717E0" w:rsidP="00F717E0">
      <w:pPr>
        <w:rPr>
          <w:rFonts w:ascii="Century Gothic" w:hAnsi="Century Gothic"/>
          <w:b/>
          <w:i/>
        </w:rPr>
      </w:pPr>
      <w:r w:rsidRPr="00AE68BE">
        <w:rPr>
          <w:rFonts w:ascii="Century Gothic" w:hAnsi="Century Gothic"/>
          <w:b/>
          <w:i/>
        </w:rPr>
        <w:t xml:space="preserve">**If your VSB or Corporate Counsel status changes or professional disciplinary actions are brought against you by any professional board or regulatory body you must notify LINC at the address below within 24 hours of the change in status or before accepting a referral, whichever is sooner. Failure to abide by this policy will result in removal from the </w:t>
      </w:r>
      <w:proofErr w:type="spellStart"/>
      <w:r w:rsidR="00A46377">
        <w:rPr>
          <w:rFonts w:ascii="Century Gothic" w:hAnsi="Century Gothic"/>
          <w:b/>
          <w:i/>
        </w:rPr>
        <w:t>Cancer</w:t>
      </w:r>
      <w:r w:rsidRPr="00AE68BE">
        <w:rPr>
          <w:rFonts w:ascii="Century Gothic" w:hAnsi="Century Gothic"/>
          <w:b/>
          <w:i/>
        </w:rPr>
        <w:t>LINC</w:t>
      </w:r>
      <w:proofErr w:type="spellEnd"/>
      <w:r w:rsidRPr="00AE68BE">
        <w:rPr>
          <w:rFonts w:ascii="Century Gothic" w:hAnsi="Century Gothic"/>
          <w:b/>
          <w:i/>
        </w:rPr>
        <w:t xml:space="preserve"> volunteer network. </w:t>
      </w:r>
    </w:p>
    <w:p w:rsidR="00E579F1" w:rsidRPr="00AE68BE" w:rsidRDefault="00E579F1" w:rsidP="00E579F1">
      <w:pPr>
        <w:spacing w:line="120" w:lineRule="auto"/>
        <w:jc w:val="center"/>
        <w:rPr>
          <w:rFonts w:ascii="Century Gothic" w:hAnsi="Century Gothic"/>
          <w:u w:val="single"/>
        </w:rPr>
      </w:pPr>
    </w:p>
    <w:p w:rsidR="007447CB" w:rsidRPr="00A46377" w:rsidRDefault="00A46377" w:rsidP="000E4432">
      <w:pPr>
        <w:jc w:val="center"/>
        <w:rPr>
          <w:rFonts w:ascii="Century Gothic" w:hAnsi="Century Gothic"/>
          <w:b/>
        </w:rPr>
      </w:pPr>
      <w:r w:rsidRPr="00A46377">
        <w:rPr>
          <w:rFonts w:ascii="Century Gothic" w:hAnsi="Century Gothic"/>
          <w:b/>
          <w:smallCaps/>
        </w:rPr>
        <w:t>E-MAIL, FAX OR MAIL FORM TO</w:t>
      </w:r>
      <w:r w:rsidRPr="00A46377">
        <w:rPr>
          <w:rFonts w:ascii="Century Gothic" w:hAnsi="Century Gothic"/>
          <w:b/>
        </w:rPr>
        <w:t>:</w:t>
      </w:r>
    </w:p>
    <w:p w:rsidR="000818C6" w:rsidRPr="00AE68BE" w:rsidRDefault="000818C6" w:rsidP="000E4432">
      <w:pPr>
        <w:jc w:val="center"/>
        <w:rPr>
          <w:rFonts w:ascii="Century Gothic" w:hAnsi="Century Gothic"/>
        </w:rPr>
      </w:pPr>
    </w:p>
    <w:p w:rsidR="000818C6" w:rsidRPr="00AE68BE" w:rsidRDefault="00BF1D90" w:rsidP="000818C6">
      <w:pPr>
        <w:jc w:val="center"/>
        <w:rPr>
          <w:rFonts w:ascii="Century Gothic" w:hAnsi="Century Gothic"/>
        </w:rPr>
      </w:pPr>
      <w:r>
        <w:rPr>
          <w:rFonts w:ascii="Century Gothic" w:hAnsi="Century Gothic"/>
        </w:rPr>
        <w:t xml:space="preserve">Marcy Walsh, </w:t>
      </w:r>
      <w:r w:rsidR="00BE21E0">
        <w:rPr>
          <w:rFonts w:ascii="Century Gothic" w:hAnsi="Century Gothic"/>
        </w:rPr>
        <w:t>Client Services</w:t>
      </w:r>
      <w:r>
        <w:rPr>
          <w:rFonts w:ascii="Century Gothic" w:hAnsi="Century Gothic"/>
        </w:rPr>
        <w:t xml:space="preserve"> Manager</w:t>
      </w:r>
      <w:bookmarkStart w:id="0" w:name="_GoBack"/>
      <w:bookmarkEnd w:id="0"/>
    </w:p>
    <w:p w:rsidR="009D23A0" w:rsidRDefault="00A46377" w:rsidP="000E4432">
      <w:pPr>
        <w:jc w:val="center"/>
        <w:rPr>
          <w:rFonts w:ascii="Century Gothic" w:hAnsi="Century Gothic"/>
        </w:rPr>
      </w:pPr>
      <w:proofErr w:type="spellStart"/>
      <w:r>
        <w:rPr>
          <w:rFonts w:ascii="Century Gothic" w:hAnsi="Century Gothic"/>
        </w:rPr>
        <w:t>CancerLINC</w:t>
      </w:r>
      <w:proofErr w:type="spellEnd"/>
    </w:p>
    <w:p w:rsidR="007447CB" w:rsidRPr="00AE68BE" w:rsidRDefault="009D23A0" w:rsidP="000E4432">
      <w:pPr>
        <w:jc w:val="center"/>
        <w:rPr>
          <w:rFonts w:ascii="Century Gothic" w:hAnsi="Century Gothic"/>
        </w:rPr>
      </w:pPr>
      <w:r>
        <w:rPr>
          <w:rFonts w:ascii="Century Gothic" w:hAnsi="Century Gothic"/>
        </w:rPr>
        <w:t>200 South 3</w:t>
      </w:r>
      <w:r w:rsidRPr="009D23A0">
        <w:rPr>
          <w:rFonts w:ascii="Century Gothic" w:hAnsi="Century Gothic"/>
          <w:vertAlign w:val="superscript"/>
        </w:rPr>
        <w:t>rd</w:t>
      </w:r>
      <w:r>
        <w:rPr>
          <w:rFonts w:ascii="Century Gothic" w:hAnsi="Century Gothic"/>
        </w:rPr>
        <w:t xml:space="preserve"> Street</w:t>
      </w:r>
    </w:p>
    <w:p w:rsidR="00FC308E" w:rsidRPr="00AE68BE" w:rsidRDefault="00FC308E" w:rsidP="000E4432">
      <w:pPr>
        <w:jc w:val="center"/>
        <w:rPr>
          <w:rFonts w:ascii="Century Gothic" w:hAnsi="Century Gothic"/>
        </w:rPr>
      </w:pPr>
      <w:r w:rsidRPr="00AE68BE">
        <w:rPr>
          <w:rFonts w:ascii="Century Gothic" w:hAnsi="Century Gothic"/>
        </w:rPr>
        <w:t xml:space="preserve">Richmond, VA </w:t>
      </w:r>
      <w:r w:rsidR="009D23A0">
        <w:rPr>
          <w:rFonts w:ascii="Century Gothic" w:hAnsi="Century Gothic"/>
        </w:rPr>
        <w:t>23219</w:t>
      </w:r>
    </w:p>
    <w:p w:rsidR="000818C6" w:rsidRPr="00AE68BE" w:rsidRDefault="00BE21E0" w:rsidP="000818C6">
      <w:pPr>
        <w:jc w:val="center"/>
        <w:rPr>
          <w:rFonts w:ascii="Century Gothic" w:hAnsi="Century Gothic"/>
        </w:rPr>
      </w:pPr>
      <w:r>
        <w:rPr>
          <w:rFonts w:ascii="Century Gothic" w:hAnsi="Century Gothic"/>
        </w:rPr>
        <w:t>clientservices</w:t>
      </w:r>
      <w:r w:rsidR="005805F0" w:rsidRPr="00AE68BE">
        <w:rPr>
          <w:rFonts w:ascii="Century Gothic" w:hAnsi="Century Gothic"/>
        </w:rPr>
        <w:t>@cancerlinc.org</w:t>
      </w:r>
    </w:p>
    <w:p w:rsidR="00B676DD" w:rsidRPr="00AE68BE" w:rsidRDefault="00B676DD" w:rsidP="00457077">
      <w:pPr>
        <w:jc w:val="center"/>
        <w:rPr>
          <w:rFonts w:ascii="Century Gothic" w:hAnsi="Century Gothic"/>
        </w:rPr>
      </w:pPr>
      <w:r w:rsidRPr="00AE68BE">
        <w:rPr>
          <w:rFonts w:ascii="Century Gothic" w:hAnsi="Century Gothic"/>
        </w:rPr>
        <w:t xml:space="preserve">Phone: </w:t>
      </w:r>
      <w:r w:rsidR="00FC308E" w:rsidRPr="00AE68BE">
        <w:rPr>
          <w:rFonts w:ascii="Century Gothic" w:hAnsi="Century Gothic"/>
        </w:rPr>
        <w:t>804-</w:t>
      </w:r>
      <w:r w:rsidR="00BA54CF" w:rsidRPr="00AE68BE">
        <w:rPr>
          <w:rFonts w:ascii="Century Gothic" w:hAnsi="Century Gothic"/>
        </w:rPr>
        <w:t>562-0371</w:t>
      </w:r>
      <w:r w:rsidR="0023220D" w:rsidRPr="00AE68BE">
        <w:rPr>
          <w:rFonts w:ascii="Century Gothic" w:hAnsi="Century Gothic"/>
        </w:rPr>
        <w:t>, x</w:t>
      </w:r>
      <w:r w:rsidR="00D522CC" w:rsidRPr="00AE68BE">
        <w:rPr>
          <w:rFonts w:ascii="Century Gothic" w:hAnsi="Century Gothic"/>
        </w:rPr>
        <w:t>10</w:t>
      </w:r>
      <w:r w:rsidR="00B52A03">
        <w:rPr>
          <w:rFonts w:ascii="Century Gothic" w:hAnsi="Century Gothic"/>
        </w:rPr>
        <w:t>1</w:t>
      </w:r>
    </w:p>
    <w:p w:rsidR="00B676DD" w:rsidRPr="00AE68BE" w:rsidRDefault="00B676DD" w:rsidP="00457077">
      <w:pPr>
        <w:jc w:val="center"/>
        <w:rPr>
          <w:rFonts w:ascii="Century Gothic" w:hAnsi="Century Gothic"/>
        </w:rPr>
      </w:pPr>
      <w:r w:rsidRPr="00AE68BE">
        <w:rPr>
          <w:rFonts w:ascii="Century Gothic" w:hAnsi="Century Gothic"/>
        </w:rPr>
        <w:t>Fax: 804-918-0946</w:t>
      </w:r>
    </w:p>
    <w:sectPr w:rsidR="00B676DD" w:rsidRPr="00AE68BE" w:rsidSect="00207819">
      <w:type w:val="continuous"/>
      <w:pgSz w:w="12240" w:h="15840" w:code="1"/>
      <w:pgMar w:top="1260" w:right="1068" w:bottom="900" w:left="1083" w:header="180" w:gutter="0"/>
      <w:pgBorders w:offsetFrom="page">
        <w:top w:val="single" w:sz="12" w:space="24" w:color="auto"/>
        <w:left w:val="single" w:sz="12" w:space="24" w:color="auto"/>
        <w:bottom w:val="single" w:sz="12" w:space="24" w:color="auto"/>
        <w:right w:val="single" w:sz="12" w:space="24" w:color="auto"/>
      </w:pgBorders>
      <w:cols w:space="144"/>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E3F" w:rsidRDefault="00053E3F">
      <w:r>
        <w:separator/>
      </w:r>
    </w:p>
  </w:endnote>
  <w:endnote w:type="continuationSeparator" w:id="0">
    <w:p w:rsidR="00053E3F" w:rsidRDefault="00053E3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E3F" w:rsidRDefault="00053E3F">
      <w:r>
        <w:separator/>
      </w:r>
    </w:p>
  </w:footnote>
  <w:footnote w:type="continuationSeparator" w:id="0">
    <w:p w:rsidR="00053E3F" w:rsidRDefault="00053E3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A24770"/>
    <w:lvl w:ilvl="0">
      <w:start w:val="1"/>
      <w:numFmt w:val="decimal"/>
      <w:lvlText w:val="%1."/>
      <w:lvlJc w:val="left"/>
      <w:pPr>
        <w:tabs>
          <w:tab w:val="num" w:pos="1800"/>
        </w:tabs>
        <w:ind w:left="1800" w:hanging="360"/>
      </w:pPr>
    </w:lvl>
  </w:abstractNum>
  <w:abstractNum w:abstractNumId="1">
    <w:nsid w:val="FFFFFF7D"/>
    <w:multiLevelType w:val="singleLevel"/>
    <w:tmpl w:val="4378DF44"/>
    <w:lvl w:ilvl="0">
      <w:start w:val="1"/>
      <w:numFmt w:val="decimal"/>
      <w:lvlText w:val="%1."/>
      <w:lvlJc w:val="left"/>
      <w:pPr>
        <w:tabs>
          <w:tab w:val="num" w:pos="1440"/>
        </w:tabs>
        <w:ind w:left="1440" w:hanging="360"/>
      </w:pPr>
    </w:lvl>
  </w:abstractNum>
  <w:abstractNum w:abstractNumId="2">
    <w:nsid w:val="FFFFFF7E"/>
    <w:multiLevelType w:val="singleLevel"/>
    <w:tmpl w:val="83641438"/>
    <w:lvl w:ilvl="0">
      <w:start w:val="1"/>
      <w:numFmt w:val="decimal"/>
      <w:lvlText w:val="%1."/>
      <w:lvlJc w:val="left"/>
      <w:pPr>
        <w:tabs>
          <w:tab w:val="num" w:pos="1080"/>
        </w:tabs>
        <w:ind w:left="1080" w:hanging="360"/>
      </w:pPr>
    </w:lvl>
  </w:abstractNum>
  <w:abstractNum w:abstractNumId="3">
    <w:nsid w:val="FFFFFF7F"/>
    <w:multiLevelType w:val="singleLevel"/>
    <w:tmpl w:val="E4F2D78C"/>
    <w:lvl w:ilvl="0">
      <w:start w:val="1"/>
      <w:numFmt w:val="decimal"/>
      <w:lvlText w:val="%1."/>
      <w:lvlJc w:val="left"/>
      <w:pPr>
        <w:tabs>
          <w:tab w:val="num" w:pos="720"/>
        </w:tabs>
        <w:ind w:left="720" w:hanging="360"/>
      </w:pPr>
    </w:lvl>
  </w:abstractNum>
  <w:abstractNum w:abstractNumId="4">
    <w:nsid w:val="FFFFFF80"/>
    <w:multiLevelType w:val="singleLevel"/>
    <w:tmpl w:val="C63476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887B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4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BE9A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341BDA"/>
    <w:lvl w:ilvl="0">
      <w:start w:val="1"/>
      <w:numFmt w:val="decimal"/>
      <w:lvlText w:val="%1."/>
      <w:lvlJc w:val="left"/>
      <w:pPr>
        <w:tabs>
          <w:tab w:val="num" w:pos="360"/>
        </w:tabs>
        <w:ind w:left="360" w:hanging="360"/>
      </w:pPr>
    </w:lvl>
  </w:abstractNum>
  <w:abstractNum w:abstractNumId="9">
    <w:nsid w:val="FFFFFF89"/>
    <w:multiLevelType w:val="singleLevel"/>
    <w:tmpl w:val="A9128316"/>
    <w:lvl w:ilvl="0">
      <w:start w:val="1"/>
      <w:numFmt w:val="bullet"/>
      <w:lvlText w:val=""/>
      <w:lvlJc w:val="left"/>
      <w:pPr>
        <w:tabs>
          <w:tab w:val="num" w:pos="360"/>
        </w:tabs>
        <w:ind w:left="360" w:hanging="360"/>
      </w:pPr>
      <w:rPr>
        <w:rFonts w:ascii="Symbol" w:hAnsi="Symbol" w:hint="default"/>
      </w:rPr>
    </w:lvl>
  </w:abstractNum>
  <w:abstractNum w:abstractNumId="10">
    <w:nsid w:val="28295963"/>
    <w:multiLevelType w:val="hybridMultilevel"/>
    <w:tmpl w:val="53CE8EF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D3DC6"/>
    <w:multiLevelType w:val="hybridMultilevel"/>
    <w:tmpl w:val="3D847B8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07473"/>
    <w:multiLevelType w:val="hybridMultilevel"/>
    <w:tmpl w:val="DA3CDA76"/>
    <w:lvl w:ilvl="0" w:tplc="49BC11B6">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80555E"/>
    <w:multiLevelType w:val="hybridMultilevel"/>
    <w:tmpl w:val="8D0E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004"/>
  <w:doNotTrackMoves/>
  <w:defaultTabStop w:val="720"/>
  <w:drawingGridHorizontalSpacing w:val="57"/>
  <w:displayVerticalDrawingGridEvery w:val="2"/>
  <w:doNotShadeFormData/>
  <w:characterSpacingControl w:val="doNotCompress"/>
  <w:footnotePr>
    <w:footnote w:id="-1"/>
    <w:footnote w:id="0"/>
  </w:footnotePr>
  <w:endnotePr>
    <w:endnote w:id="-1"/>
    <w:endnote w:id="0"/>
  </w:endnotePr>
  <w:compat>
    <w:doNotUseHTMLParagraphAutoSpacing/>
  </w:compat>
  <w:rsids>
    <w:rsidRoot w:val="002A7614"/>
    <w:rsid w:val="000037C3"/>
    <w:rsid w:val="00006DC8"/>
    <w:rsid w:val="00007093"/>
    <w:rsid w:val="0001446D"/>
    <w:rsid w:val="00031734"/>
    <w:rsid w:val="0003338F"/>
    <w:rsid w:val="00053D87"/>
    <w:rsid w:val="00053E3F"/>
    <w:rsid w:val="00055988"/>
    <w:rsid w:val="00056E67"/>
    <w:rsid w:val="000665B4"/>
    <w:rsid w:val="00066D5E"/>
    <w:rsid w:val="000765FA"/>
    <w:rsid w:val="000818C6"/>
    <w:rsid w:val="00085B85"/>
    <w:rsid w:val="000916AC"/>
    <w:rsid w:val="000A144B"/>
    <w:rsid w:val="000A2D02"/>
    <w:rsid w:val="000B50EE"/>
    <w:rsid w:val="000B647C"/>
    <w:rsid w:val="000C4C31"/>
    <w:rsid w:val="000C6AFB"/>
    <w:rsid w:val="000D7F40"/>
    <w:rsid w:val="000E4432"/>
    <w:rsid w:val="000F5585"/>
    <w:rsid w:val="00100714"/>
    <w:rsid w:val="001017BD"/>
    <w:rsid w:val="001051AB"/>
    <w:rsid w:val="00105C6F"/>
    <w:rsid w:val="00110A85"/>
    <w:rsid w:val="00115247"/>
    <w:rsid w:val="00123E55"/>
    <w:rsid w:val="001257AB"/>
    <w:rsid w:val="001312AE"/>
    <w:rsid w:val="00131FB9"/>
    <w:rsid w:val="00133D84"/>
    <w:rsid w:val="00135DCC"/>
    <w:rsid w:val="0014047B"/>
    <w:rsid w:val="00162126"/>
    <w:rsid w:val="001677AD"/>
    <w:rsid w:val="0017758B"/>
    <w:rsid w:val="00190B22"/>
    <w:rsid w:val="001915C8"/>
    <w:rsid w:val="00194438"/>
    <w:rsid w:val="001A1826"/>
    <w:rsid w:val="001A3E24"/>
    <w:rsid w:val="001B0A81"/>
    <w:rsid w:val="001C109D"/>
    <w:rsid w:val="001C18FC"/>
    <w:rsid w:val="001C48B6"/>
    <w:rsid w:val="00207003"/>
    <w:rsid w:val="00207819"/>
    <w:rsid w:val="00210301"/>
    <w:rsid w:val="00217147"/>
    <w:rsid w:val="002208C7"/>
    <w:rsid w:val="00230943"/>
    <w:rsid w:val="0023220D"/>
    <w:rsid w:val="00240FCB"/>
    <w:rsid w:val="00246FDC"/>
    <w:rsid w:val="00252397"/>
    <w:rsid w:val="00253E46"/>
    <w:rsid w:val="00266509"/>
    <w:rsid w:val="00270207"/>
    <w:rsid w:val="0027142D"/>
    <w:rsid w:val="002755D7"/>
    <w:rsid w:val="00275808"/>
    <w:rsid w:val="00277719"/>
    <w:rsid w:val="00294169"/>
    <w:rsid w:val="00294FD3"/>
    <w:rsid w:val="0029744E"/>
    <w:rsid w:val="002A4117"/>
    <w:rsid w:val="002A45A1"/>
    <w:rsid w:val="002A6235"/>
    <w:rsid w:val="002A7614"/>
    <w:rsid w:val="002B1583"/>
    <w:rsid w:val="002B46DB"/>
    <w:rsid w:val="002B533F"/>
    <w:rsid w:val="002C046B"/>
    <w:rsid w:val="002C3120"/>
    <w:rsid w:val="002C43DB"/>
    <w:rsid w:val="002C4B08"/>
    <w:rsid w:val="002C7559"/>
    <w:rsid w:val="002C783B"/>
    <w:rsid w:val="002C7DD6"/>
    <w:rsid w:val="002D044D"/>
    <w:rsid w:val="002D16AA"/>
    <w:rsid w:val="002D58BA"/>
    <w:rsid w:val="002D7E95"/>
    <w:rsid w:val="002E6560"/>
    <w:rsid w:val="002F3906"/>
    <w:rsid w:val="002F5A34"/>
    <w:rsid w:val="003014C8"/>
    <w:rsid w:val="00303CB5"/>
    <w:rsid w:val="00304E5D"/>
    <w:rsid w:val="00305965"/>
    <w:rsid w:val="00324AAE"/>
    <w:rsid w:val="0033256A"/>
    <w:rsid w:val="0033325D"/>
    <w:rsid w:val="00335654"/>
    <w:rsid w:val="00341FBE"/>
    <w:rsid w:val="003506C1"/>
    <w:rsid w:val="00352CB3"/>
    <w:rsid w:val="00361278"/>
    <w:rsid w:val="00363FF7"/>
    <w:rsid w:val="003660A4"/>
    <w:rsid w:val="00372633"/>
    <w:rsid w:val="00372791"/>
    <w:rsid w:val="003747CC"/>
    <w:rsid w:val="00383869"/>
    <w:rsid w:val="003862DC"/>
    <w:rsid w:val="00387A48"/>
    <w:rsid w:val="0039231D"/>
    <w:rsid w:val="00395827"/>
    <w:rsid w:val="003963BF"/>
    <w:rsid w:val="003A06A1"/>
    <w:rsid w:val="003A2499"/>
    <w:rsid w:val="003A5FB7"/>
    <w:rsid w:val="003B3F76"/>
    <w:rsid w:val="003B7B4C"/>
    <w:rsid w:val="003B7CB9"/>
    <w:rsid w:val="003C0FEB"/>
    <w:rsid w:val="003C3992"/>
    <w:rsid w:val="003C47B7"/>
    <w:rsid w:val="003D3B90"/>
    <w:rsid w:val="003E09E8"/>
    <w:rsid w:val="003E0F5B"/>
    <w:rsid w:val="003E3279"/>
    <w:rsid w:val="003E4244"/>
    <w:rsid w:val="003E5500"/>
    <w:rsid w:val="003E5F7E"/>
    <w:rsid w:val="003F24E1"/>
    <w:rsid w:val="003F3B0E"/>
    <w:rsid w:val="003F6F31"/>
    <w:rsid w:val="00405040"/>
    <w:rsid w:val="004071D0"/>
    <w:rsid w:val="004078A0"/>
    <w:rsid w:val="004166E5"/>
    <w:rsid w:val="00422A8F"/>
    <w:rsid w:val="00423028"/>
    <w:rsid w:val="004234E2"/>
    <w:rsid w:val="00432828"/>
    <w:rsid w:val="00435086"/>
    <w:rsid w:val="00443AFA"/>
    <w:rsid w:val="00450EEE"/>
    <w:rsid w:val="00452F69"/>
    <w:rsid w:val="00455A1A"/>
    <w:rsid w:val="00456ABA"/>
    <w:rsid w:val="00457077"/>
    <w:rsid w:val="00457269"/>
    <w:rsid w:val="004605B2"/>
    <w:rsid w:val="00465B92"/>
    <w:rsid w:val="00471FD4"/>
    <w:rsid w:val="00480603"/>
    <w:rsid w:val="00483FC0"/>
    <w:rsid w:val="0049253D"/>
    <w:rsid w:val="004932F8"/>
    <w:rsid w:val="004B4265"/>
    <w:rsid w:val="004E1EBF"/>
    <w:rsid w:val="004E6C77"/>
    <w:rsid w:val="004F2E16"/>
    <w:rsid w:val="004F32E7"/>
    <w:rsid w:val="0050140B"/>
    <w:rsid w:val="005016C5"/>
    <w:rsid w:val="005020FF"/>
    <w:rsid w:val="00504E22"/>
    <w:rsid w:val="005063D0"/>
    <w:rsid w:val="00514C1A"/>
    <w:rsid w:val="005160FC"/>
    <w:rsid w:val="00526A0A"/>
    <w:rsid w:val="005270F0"/>
    <w:rsid w:val="00530DE6"/>
    <w:rsid w:val="00531946"/>
    <w:rsid w:val="005404C4"/>
    <w:rsid w:val="0054079E"/>
    <w:rsid w:val="005412C8"/>
    <w:rsid w:val="00543470"/>
    <w:rsid w:val="00544B8A"/>
    <w:rsid w:val="0054559F"/>
    <w:rsid w:val="00551ED9"/>
    <w:rsid w:val="005545EB"/>
    <w:rsid w:val="0055657E"/>
    <w:rsid w:val="00561517"/>
    <w:rsid w:val="005805F0"/>
    <w:rsid w:val="00580A75"/>
    <w:rsid w:val="00581ECE"/>
    <w:rsid w:val="00584008"/>
    <w:rsid w:val="005956D5"/>
    <w:rsid w:val="005A21D0"/>
    <w:rsid w:val="005A7EBB"/>
    <w:rsid w:val="005B02AC"/>
    <w:rsid w:val="005B10ED"/>
    <w:rsid w:val="005B2E31"/>
    <w:rsid w:val="005B3D9A"/>
    <w:rsid w:val="005B42C4"/>
    <w:rsid w:val="005D2906"/>
    <w:rsid w:val="005D5CD3"/>
    <w:rsid w:val="005D66DF"/>
    <w:rsid w:val="005E0C28"/>
    <w:rsid w:val="005E0C41"/>
    <w:rsid w:val="005E685A"/>
    <w:rsid w:val="005E6CB5"/>
    <w:rsid w:val="005E7D36"/>
    <w:rsid w:val="005E7DEF"/>
    <w:rsid w:val="005F2746"/>
    <w:rsid w:val="005F2E55"/>
    <w:rsid w:val="005F36B1"/>
    <w:rsid w:val="005F5314"/>
    <w:rsid w:val="006036E7"/>
    <w:rsid w:val="006069A0"/>
    <w:rsid w:val="00620462"/>
    <w:rsid w:val="006224FE"/>
    <w:rsid w:val="006263A5"/>
    <w:rsid w:val="006356B6"/>
    <w:rsid w:val="006440D6"/>
    <w:rsid w:val="0064526E"/>
    <w:rsid w:val="006751B1"/>
    <w:rsid w:val="006806B2"/>
    <w:rsid w:val="00684680"/>
    <w:rsid w:val="00693953"/>
    <w:rsid w:val="006A0D73"/>
    <w:rsid w:val="006B2CE5"/>
    <w:rsid w:val="006C02A2"/>
    <w:rsid w:val="006C0DA3"/>
    <w:rsid w:val="006C3AD1"/>
    <w:rsid w:val="006C5255"/>
    <w:rsid w:val="006D4207"/>
    <w:rsid w:val="006E1819"/>
    <w:rsid w:val="006F1E82"/>
    <w:rsid w:val="006F4085"/>
    <w:rsid w:val="006F517C"/>
    <w:rsid w:val="00701EE6"/>
    <w:rsid w:val="0070310A"/>
    <w:rsid w:val="00706C4B"/>
    <w:rsid w:val="00711E73"/>
    <w:rsid w:val="00713F09"/>
    <w:rsid w:val="007140B5"/>
    <w:rsid w:val="007206DD"/>
    <w:rsid w:val="007275E9"/>
    <w:rsid w:val="007306F3"/>
    <w:rsid w:val="00730FA7"/>
    <w:rsid w:val="0073698A"/>
    <w:rsid w:val="007407A6"/>
    <w:rsid w:val="007447CB"/>
    <w:rsid w:val="0074681C"/>
    <w:rsid w:val="00746E39"/>
    <w:rsid w:val="00753B87"/>
    <w:rsid w:val="00764E94"/>
    <w:rsid w:val="00772D9C"/>
    <w:rsid w:val="00774F22"/>
    <w:rsid w:val="00777444"/>
    <w:rsid w:val="0078192F"/>
    <w:rsid w:val="00784EE5"/>
    <w:rsid w:val="00791FEF"/>
    <w:rsid w:val="007A2093"/>
    <w:rsid w:val="007A2BA2"/>
    <w:rsid w:val="007B21E9"/>
    <w:rsid w:val="007B6A3D"/>
    <w:rsid w:val="007C1CBA"/>
    <w:rsid w:val="007C7B4E"/>
    <w:rsid w:val="007D4F01"/>
    <w:rsid w:val="007E2C7A"/>
    <w:rsid w:val="007E399D"/>
    <w:rsid w:val="007E42B6"/>
    <w:rsid w:val="007E5689"/>
    <w:rsid w:val="007E5E97"/>
    <w:rsid w:val="008222FC"/>
    <w:rsid w:val="008268F1"/>
    <w:rsid w:val="00830186"/>
    <w:rsid w:val="008319CC"/>
    <w:rsid w:val="0083260E"/>
    <w:rsid w:val="0083289C"/>
    <w:rsid w:val="008339E8"/>
    <w:rsid w:val="00834308"/>
    <w:rsid w:val="00834B6C"/>
    <w:rsid w:val="00835664"/>
    <w:rsid w:val="0084102F"/>
    <w:rsid w:val="00850742"/>
    <w:rsid w:val="0085227C"/>
    <w:rsid w:val="00876B98"/>
    <w:rsid w:val="00882DEE"/>
    <w:rsid w:val="008830E3"/>
    <w:rsid w:val="00884842"/>
    <w:rsid w:val="00891BF6"/>
    <w:rsid w:val="008A18D7"/>
    <w:rsid w:val="008B626C"/>
    <w:rsid w:val="008B71F3"/>
    <w:rsid w:val="008C4BA8"/>
    <w:rsid w:val="008C7732"/>
    <w:rsid w:val="008D0D0F"/>
    <w:rsid w:val="008D10AF"/>
    <w:rsid w:val="008D4FC8"/>
    <w:rsid w:val="008F125C"/>
    <w:rsid w:val="008F78B1"/>
    <w:rsid w:val="00905F5E"/>
    <w:rsid w:val="009063C0"/>
    <w:rsid w:val="0091141B"/>
    <w:rsid w:val="00916181"/>
    <w:rsid w:val="00923A57"/>
    <w:rsid w:val="00925816"/>
    <w:rsid w:val="00926B96"/>
    <w:rsid w:val="009408E3"/>
    <w:rsid w:val="00941787"/>
    <w:rsid w:val="00952A47"/>
    <w:rsid w:val="00963325"/>
    <w:rsid w:val="00963AD5"/>
    <w:rsid w:val="00972490"/>
    <w:rsid w:val="00972C3B"/>
    <w:rsid w:val="00977BDB"/>
    <w:rsid w:val="009929F1"/>
    <w:rsid w:val="00996355"/>
    <w:rsid w:val="009A157D"/>
    <w:rsid w:val="009A179F"/>
    <w:rsid w:val="009A75B3"/>
    <w:rsid w:val="009B0107"/>
    <w:rsid w:val="009B1EF4"/>
    <w:rsid w:val="009C50D3"/>
    <w:rsid w:val="009D1ECD"/>
    <w:rsid w:val="009D23A0"/>
    <w:rsid w:val="009D2849"/>
    <w:rsid w:val="009D2F3C"/>
    <w:rsid w:val="009D4118"/>
    <w:rsid w:val="009D5373"/>
    <w:rsid w:val="009D5CFD"/>
    <w:rsid w:val="009D705D"/>
    <w:rsid w:val="009D7E6D"/>
    <w:rsid w:val="009E10EE"/>
    <w:rsid w:val="00A01F44"/>
    <w:rsid w:val="00A104D1"/>
    <w:rsid w:val="00A13B32"/>
    <w:rsid w:val="00A165E9"/>
    <w:rsid w:val="00A165FA"/>
    <w:rsid w:val="00A23F03"/>
    <w:rsid w:val="00A263B2"/>
    <w:rsid w:val="00A32464"/>
    <w:rsid w:val="00A35048"/>
    <w:rsid w:val="00A44A4A"/>
    <w:rsid w:val="00A44CF3"/>
    <w:rsid w:val="00A46377"/>
    <w:rsid w:val="00A471C1"/>
    <w:rsid w:val="00A50DE1"/>
    <w:rsid w:val="00A553A5"/>
    <w:rsid w:val="00A67EAE"/>
    <w:rsid w:val="00A84A18"/>
    <w:rsid w:val="00A914C9"/>
    <w:rsid w:val="00AA1BC4"/>
    <w:rsid w:val="00AA378E"/>
    <w:rsid w:val="00AA5D2E"/>
    <w:rsid w:val="00AA6D00"/>
    <w:rsid w:val="00AC367F"/>
    <w:rsid w:val="00AD493B"/>
    <w:rsid w:val="00AD4C9D"/>
    <w:rsid w:val="00AE3544"/>
    <w:rsid w:val="00AE68BE"/>
    <w:rsid w:val="00B0146D"/>
    <w:rsid w:val="00B0703A"/>
    <w:rsid w:val="00B1168B"/>
    <w:rsid w:val="00B12DA6"/>
    <w:rsid w:val="00B143AA"/>
    <w:rsid w:val="00B20144"/>
    <w:rsid w:val="00B221AB"/>
    <w:rsid w:val="00B233E6"/>
    <w:rsid w:val="00B23F79"/>
    <w:rsid w:val="00B31AAE"/>
    <w:rsid w:val="00B34A40"/>
    <w:rsid w:val="00B52A03"/>
    <w:rsid w:val="00B541AC"/>
    <w:rsid w:val="00B54FF7"/>
    <w:rsid w:val="00B61CA9"/>
    <w:rsid w:val="00B676DD"/>
    <w:rsid w:val="00B76D40"/>
    <w:rsid w:val="00B83739"/>
    <w:rsid w:val="00B86EAD"/>
    <w:rsid w:val="00B91176"/>
    <w:rsid w:val="00B928FB"/>
    <w:rsid w:val="00B95D32"/>
    <w:rsid w:val="00BA54CF"/>
    <w:rsid w:val="00BA55F2"/>
    <w:rsid w:val="00BA6C0A"/>
    <w:rsid w:val="00BC2B2A"/>
    <w:rsid w:val="00BC429E"/>
    <w:rsid w:val="00BD47E1"/>
    <w:rsid w:val="00BE118C"/>
    <w:rsid w:val="00BE21E0"/>
    <w:rsid w:val="00BF1D90"/>
    <w:rsid w:val="00BF6514"/>
    <w:rsid w:val="00C02EE8"/>
    <w:rsid w:val="00C03FEA"/>
    <w:rsid w:val="00C05263"/>
    <w:rsid w:val="00C13235"/>
    <w:rsid w:val="00C1475B"/>
    <w:rsid w:val="00C155B5"/>
    <w:rsid w:val="00C2152F"/>
    <w:rsid w:val="00C24203"/>
    <w:rsid w:val="00C31F21"/>
    <w:rsid w:val="00C35CDE"/>
    <w:rsid w:val="00C42DD5"/>
    <w:rsid w:val="00C477CE"/>
    <w:rsid w:val="00C47FE5"/>
    <w:rsid w:val="00C52988"/>
    <w:rsid w:val="00C61970"/>
    <w:rsid w:val="00C63BC9"/>
    <w:rsid w:val="00C65EFE"/>
    <w:rsid w:val="00C74AC6"/>
    <w:rsid w:val="00C754A2"/>
    <w:rsid w:val="00C77477"/>
    <w:rsid w:val="00C80D83"/>
    <w:rsid w:val="00C87269"/>
    <w:rsid w:val="00C903A1"/>
    <w:rsid w:val="00C90DDF"/>
    <w:rsid w:val="00C92C77"/>
    <w:rsid w:val="00CA2474"/>
    <w:rsid w:val="00CB254C"/>
    <w:rsid w:val="00CC7396"/>
    <w:rsid w:val="00CD6506"/>
    <w:rsid w:val="00CE0A2C"/>
    <w:rsid w:val="00CE1C3F"/>
    <w:rsid w:val="00CE22C8"/>
    <w:rsid w:val="00CF33F4"/>
    <w:rsid w:val="00CF579C"/>
    <w:rsid w:val="00D0313C"/>
    <w:rsid w:val="00D07C74"/>
    <w:rsid w:val="00D1013F"/>
    <w:rsid w:val="00D10BAA"/>
    <w:rsid w:val="00D168D0"/>
    <w:rsid w:val="00D179B4"/>
    <w:rsid w:val="00D17BD7"/>
    <w:rsid w:val="00D21E16"/>
    <w:rsid w:val="00D237D2"/>
    <w:rsid w:val="00D2405F"/>
    <w:rsid w:val="00D33662"/>
    <w:rsid w:val="00D3691B"/>
    <w:rsid w:val="00D522CC"/>
    <w:rsid w:val="00D52D52"/>
    <w:rsid w:val="00D56F23"/>
    <w:rsid w:val="00D651D8"/>
    <w:rsid w:val="00D8516E"/>
    <w:rsid w:val="00D859AD"/>
    <w:rsid w:val="00D86A8D"/>
    <w:rsid w:val="00D91426"/>
    <w:rsid w:val="00D96434"/>
    <w:rsid w:val="00DB7BA9"/>
    <w:rsid w:val="00DB7F7B"/>
    <w:rsid w:val="00DC096C"/>
    <w:rsid w:val="00DC26A5"/>
    <w:rsid w:val="00DC2FD3"/>
    <w:rsid w:val="00DC4546"/>
    <w:rsid w:val="00DC5E1B"/>
    <w:rsid w:val="00DC6E54"/>
    <w:rsid w:val="00DD3259"/>
    <w:rsid w:val="00DD53C0"/>
    <w:rsid w:val="00DD5894"/>
    <w:rsid w:val="00DE1AA0"/>
    <w:rsid w:val="00DE1E99"/>
    <w:rsid w:val="00DF003D"/>
    <w:rsid w:val="00DF3F27"/>
    <w:rsid w:val="00DF618B"/>
    <w:rsid w:val="00DF7600"/>
    <w:rsid w:val="00E01AD0"/>
    <w:rsid w:val="00E0289D"/>
    <w:rsid w:val="00E05F78"/>
    <w:rsid w:val="00E10051"/>
    <w:rsid w:val="00E200E8"/>
    <w:rsid w:val="00E21C84"/>
    <w:rsid w:val="00E35F1F"/>
    <w:rsid w:val="00E444F4"/>
    <w:rsid w:val="00E45E91"/>
    <w:rsid w:val="00E47B04"/>
    <w:rsid w:val="00E579F1"/>
    <w:rsid w:val="00E647A3"/>
    <w:rsid w:val="00E70831"/>
    <w:rsid w:val="00E70965"/>
    <w:rsid w:val="00E776F7"/>
    <w:rsid w:val="00E8272B"/>
    <w:rsid w:val="00E86BBF"/>
    <w:rsid w:val="00E940BB"/>
    <w:rsid w:val="00EA4354"/>
    <w:rsid w:val="00EB10FF"/>
    <w:rsid w:val="00EB16B8"/>
    <w:rsid w:val="00EB2C7C"/>
    <w:rsid w:val="00EB338E"/>
    <w:rsid w:val="00EB5772"/>
    <w:rsid w:val="00EB6611"/>
    <w:rsid w:val="00EC3844"/>
    <w:rsid w:val="00EC6CE8"/>
    <w:rsid w:val="00ED10E7"/>
    <w:rsid w:val="00ED162C"/>
    <w:rsid w:val="00ED468E"/>
    <w:rsid w:val="00EE052B"/>
    <w:rsid w:val="00EE4D7E"/>
    <w:rsid w:val="00EE4DF2"/>
    <w:rsid w:val="00EE50F3"/>
    <w:rsid w:val="00EE58FB"/>
    <w:rsid w:val="00EE7627"/>
    <w:rsid w:val="00F00382"/>
    <w:rsid w:val="00F00693"/>
    <w:rsid w:val="00F04512"/>
    <w:rsid w:val="00F17054"/>
    <w:rsid w:val="00F2471E"/>
    <w:rsid w:val="00F24B00"/>
    <w:rsid w:val="00F27391"/>
    <w:rsid w:val="00F27A49"/>
    <w:rsid w:val="00F32222"/>
    <w:rsid w:val="00F445ED"/>
    <w:rsid w:val="00F47605"/>
    <w:rsid w:val="00F5151C"/>
    <w:rsid w:val="00F52635"/>
    <w:rsid w:val="00F5624A"/>
    <w:rsid w:val="00F604A6"/>
    <w:rsid w:val="00F63F56"/>
    <w:rsid w:val="00F703A1"/>
    <w:rsid w:val="00F7138E"/>
    <w:rsid w:val="00F717E0"/>
    <w:rsid w:val="00F818C5"/>
    <w:rsid w:val="00F81B26"/>
    <w:rsid w:val="00F8341E"/>
    <w:rsid w:val="00F87FCC"/>
    <w:rsid w:val="00F90640"/>
    <w:rsid w:val="00FA27E2"/>
    <w:rsid w:val="00FA715F"/>
    <w:rsid w:val="00FB160E"/>
    <w:rsid w:val="00FB759A"/>
    <w:rsid w:val="00FC308E"/>
    <w:rsid w:val="00FC5A4F"/>
    <w:rsid w:val="00FC74E0"/>
    <w:rsid w:val="00FD2C0C"/>
    <w:rsid w:val="00FD4DF6"/>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6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4E6C77"/>
    <w:pPr>
      <w:tabs>
        <w:tab w:val="center" w:pos="4320"/>
        <w:tab w:val="right" w:pos="8640"/>
      </w:tabs>
    </w:pPr>
  </w:style>
  <w:style w:type="paragraph" w:styleId="Footer">
    <w:name w:val="footer"/>
    <w:basedOn w:val="Normal"/>
    <w:rsid w:val="004E6C77"/>
    <w:pPr>
      <w:tabs>
        <w:tab w:val="center" w:pos="4320"/>
        <w:tab w:val="right" w:pos="8640"/>
      </w:tabs>
    </w:pPr>
  </w:style>
  <w:style w:type="character" w:styleId="CommentReference">
    <w:name w:val="annotation reference"/>
    <w:semiHidden/>
    <w:rsid w:val="002D16AA"/>
    <w:rPr>
      <w:sz w:val="16"/>
      <w:szCs w:val="16"/>
    </w:rPr>
  </w:style>
  <w:style w:type="paragraph" w:styleId="CommentText">
    <w:name w:val="annotation text"/>
    <w:basedOn w:val="Normal"/>
    <w:semiHidden/>
    <w:rsid w:val="002D16AA"/>
    <w:rPr>
      <w:sz w:val="20"/>
      <w:szCs w:val="20"/>
    </w:rPr>
  </w:style>
  <w:style w:type="paragraph" w:styleId="CommentSubject">
    <w:name w:val="annotation subject"/>
    <w:basedOn w:val="CommentText"/>
    <w:next w:val="CommentText"/>
    <w:semiHidden/>
    <w:rsid w:val="002D16AA"/>
    <w:rPr>
      <w:b/>
      <w:bCs/>
    </w:rPr>
  </w:style>
  <w:style w:type="paragraph" w:styleId="BalloonText">
    <w:name w:val="Balloon Text"/>
    <w:basedOn w:val="Normal"/>
    <w:semiHidden/>
    <w:rsid w:val="002D16AA"/>
    <w:rPr>
      <w:rFonts w:ascii="Tahoma" w:hAnsi="Tahoma" w:cs="Tahoma"/>
      <w:sz w:val="16"/>
      <w:szCs w:val="16"/>
    </w:rPr>
  </w:style>
  <w:style w:type="paragraph" w:styleId="NormalWeb">
    <w:name w:val="Normal (Web)"/>
    <w:basedOn w:val="Normal"/>
    <w:rsid w:val="00BD47E1"/>
    <w:pPr>
      <w:spacing w:before="100" w:beforeAutospacing="1" w:after="100" w:afterAutospacing="1"/>
    </w:pPr>
  </w:style>
  <w:style w:type="character" w:styleId="Emphasis">
    <w:name w:val="Emphasis"/>
    <w:qFormat/>
    <w:rsid w:val="00BD47E1"/>
    <w:rPr>
      <w:i/>
      <w:iCs/>
    </w:rPr>
  </w:style>
  <w:style w:type="character" w:customStyle="1" w:styleId="style7">
    <w:name w:val="style7"/>
    <w:basedOn w:val="DefaultParagraphFont"/>
    <w:rsid w:val="00BD47E1"/>
  </w:style>
  <w:style w:type="character" w:styleId="Hyperlink">
    <w:name w:val="Hyperlink"/>
    <w:rsid w:val="002C7DD6"/>
    <w:rPr>
      <w:color w:val="0000FF"/>
      <w:u w:val="single"/>
    </w:rPr>
  </w:style>
  <w:style w:type="paragraph" w:styleId="Title">
    <w:name w:val="Title"/>
    <w:basedOn w:val="Normal"/>
    <w:qFormat/>
    <w:rsid w:val="00B676DD"/>
    <w:pPr>
      <w:spacing w:before="240" w:after="60"/>
      <w:jc w:val="center"/>
      <w:outlineLvl w:val="0"/>
    </w:pPr>
    <w:rPr>
      <w:rFonts w:ascii="Arial" w:hAnsi="Arial" w:cs="Arial"/>
      <w:b/>
      <w:bCs/>
      <w:kern w:val="28"/>
      <w:sz w:val="32"/>
      <w:szCs w:val="32"/>
    </w:rPr>
  </w:style>
  <w:style w:type="table" w:styleId="TableGrid">
    <w:name w:val="Table Grid"/>
    <w:basedOn w:val="TableNormal"/>
    <w:uiPriority w:val="59"/>
    <w:rsid w:val="00635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9gv\Application%20Data\Microsoft\Templates\LINC%20-%20Attorney%20Volunteer%20Application%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B9AA-B4F2-0C47-BF9A-8CBECF9F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Settings\jl9gv\Application Data\Microsoft\Templates\LINC - Attorney Volunteer Application (final).dot</Template>
  <TotalTime>0</TotalTime>
  <Pages>3</Pages>
  <Words>445</Words>
  <Characters>2538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jl9gv</dc:creator>
  <cp:keywords> </cp:keywords>
  <cp:lastModifiedBy>L</cp:lastModifiedBy>
  <cp:revision>2</cp:revision>
  <cp:lastPrinted>2017-04-05T17:50:00Z</cp:lastPrinted>
  <dcterms:created xsi:type="dcterms:W3CDTF">2019-07-23T18:01:00Z</dcterms:created>
  <dcterms:modified xsi:type="dcterms:W3CDTF">2019-07-23T18:01:00Z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sAAA4E8dREqJqIoXIhmnUqP/kjXBV6TOOXePeiKSeWwV8v0=</vt:lpwstr>
  </property>
  <property fmtid="{D5CDD505-2E9C-101B-9397-08002B2CF9AE}" pid="3" name="MAIL_MSG_ID1">
    <vt:lpwstr>gFAACRwgU2+mnxk7N65HYdA1GrEpQqg7wGc3GeQaogyPkM3uQQeqHZ7CV7CC3p8tSl6Gmxrau1SOvKv/_x000d_
X/9SDD7e03yMk/v1mMjpInpjPCEnUt/u5bLVqHJds6z5daBV2XPv/qsYvjn9yu82c2ZEkOrB+YN1_x000d_
3T6i3v6mXJwFwgoSgs+k89tu5QHeof52oR36SZuiwAk/EsLcxLAqo4BLfyS1ULBkWyTGSqCyYt+G_x000d_
bu5YeQQ9k6FQCI1dK</vt:lpwstr>
  </property>
  <property fmtid="{D5CDD505-2E9C-101B-9397-08002B2CF9AE}" pid="4" name="MAIL_MSG_ID2">
    <vt:lpwstr>peFz9vWWFQibZBn7E6drVv8M5dF8r3wx6yGbSMiyhNqG0bEH6daO2YfY3Dh_x000d_
NSvS/yq0c3xWvcTUDOE60ggx8pYg/LKhUusDIw==</vt:lpwstr>
  </property>
  <property fmtid="{D5CDD505-2E9C-101B-9397-08002B2CF9AE}" pid="5" name="EMAIL_OWNER_ADDRESS">
    <vt:lpwstr>4AAAv2pPQheLA5U8LctPvQWdWdl1o/u6IaDRmozMDPyQRraTqsysiSiw5w==</vt:lpwstr>
  </property>
</Properties>
</file>